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1D93" w14:textId="77777777" w:rsidR="000C57A0" w:rsidRDefault="0074695A" w:rsidP="00E37B35">
      <w:pPr>
        <w:pStyle w:val="DokumententitelJKU"/>
      </w:pPr>
      <w:r>
        <w:t>KOSTENAU</w:t>
      </w:r>
      <w:r w:rsidR="00E37B35">
        <w:t>FSTELLUNG UND FINANZIERUNGSPLAN</w:t>
      </w:r>
      <w:r w:rsidR="00E37B35">
        <w:br/>
      </w:r>
    </w:p>
    <w:p w14:paraId="09FB8D50" w14:textId="77777777" w:rsidR="00435574" w:rsidRDefault="0074695A" w:rsidP="000C57A0">
      <w:pPr>
        <w:pStyle w:val="berschrift1"/>
      </w:pPr>
      <w:r>
        <w:t>Kostenaufstellung</w:t>
      </w:r>
    </w:p>
    <w:p w14:paraId="1268E1C0" w14:textId="77777777" w:rsidR="003D0D18" w:rsidRDefault="00766441" w:rsidP="004763AE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mit der Erstellung der Arbeit verbundenen förderbaren Kosten </w:t>
      </w:r>
      <w:r w:rsidR="009C0293" w:rsidRPr="009C0293">
        <w:rPr>
          <w:sz w:val="18"/>
          <w:szCs w:val="18"/>
        </w:rPr>
        <w:t>ein</w:t>
      </w:r>
      <w:r w:rsidR="0089542A">
        <w:rPr>
          <w:sz w:val="18"/>
          <w:szCs w:val="18"/>
        </w:rPr>
        <w:t>:</w:t>
      </w:r>
    </w:p>
    <w:p w14:paraId="5CA93241" w14:textId="77777777" w:rsidR="0089542A" w:rsidRPr="009C0293" w:rsidRDefault="0089542A" w:rsidP="004763AE">
      <w:pPr>
        <w:rPr>
          <w:sz w:val="18"/>
          <w:szCs w:val="18"/>
        </w:rPr>
      </w:pP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7930"/>
        <w:gridCol w:w="2038"/>
      </w:tblGrid>
      <w:tr w:rsidR="0074695A" w14:paraId="12D9FFFD" w14:textId="77777777" w:rsidTr="009C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</w:tcPr>
          <w:p w14:paraId="61F9C798" w14:textId="77777777" w:rsidR="0074695A" w:rsidRDefault="004F7073" w:rsidP="004F7073">
            <w:r>
              <w:t>Reisekosten für Auslandsaufenthalte (keine Lebenshaltungskosten)</w:t>
            </w:r>
          </w:p>
        </w:tc>
        <w:tc>
          <w:tcPr>
            <w:tcW w:w="2040" w:type="dxa"/>
          </w:tcPr>
          <w:p w14:paraId="466B0635" w14:textId="77777777" w:rsidR="0074695A" w:rsidRDefault="00766441" w:rsidP="00FC3C5E">
            <w:r>
              <w:t>Betrag</w:t>
            </w:r>
            <w:r w:rsidR="00BE13CD">
              <w:t xml:space="preserve"> (in €)</w:t>
            </w:r>
          </w:p>
        </w:tc>
      </w:tr>
      <w:tr w:rsidR="0074695A" w14:paraId="1D3EABBA" w14:textId="77777777" w:rsidTr="009C0293">
        <w:tc>
          <w:tcPr>
            <w:tcW w:w="7938" w:type="dxa"/>
          </w:tcPr>
          <w:p w14:paraId="503E537E" w14:textId="77777777" w:rsidR="0074695A" w:rsidRDefault="0074695A" w:rsidP="00FC3C5E"/>
        </w:tc>
        <w:tc>
          <w:tcPr>
            <w:tcW w:w="2040" w:type="dxa"/>
          </w:tcPr>
          <w:p w14:paraId="0215E6AA" w14:textId="77777777" w:rsidR="0074695A" w:rsidRDefault="0074695A" w:rsidP="00B63D82"/>
        </w:tc>
      </w:tr>
      <w:tr w:rsidR="009C0293" w14:paraId="65DF6218" w14:textId="77777777" w:rsidTr="009C0293">
        <w:tc>
          <w:tcPr>
            <w:tcW w:w="7938" w:type="dxa"/>
          </w:tcPr>
          <w:p w14:paraId="084EB93F" w14:textId="77777777" w:rsidR="009C0293" w:rsidRDefault="009C0293" w:rsidP="00FC3C5E"/>
        </w:tc>
        <w:tc>
          <w:tcPr>
            <w:tcW w:w="2040" w:type="dxa"/>
          </w:tcPr>
          <w:p w14:paraId="4F25529E" w14:textId="77777777" w:rsidR="009C0293" w:rsidRDefault="009C0293" w:rsidP="00FC3C5E"/>
        </w:tc>
      </w:tr>
      <w:tr w:rsidR="004F7073" w:rsidRPr="004F7073" w14:paraId="025AF76B" w14:textId="77777777" w:rsidTr="004F7073">
        <w:tc>
          <w:tcPr>
            <w:tcW w:w="7938" w:type="dxa"/>
            <w:shd w:val="clear" w:color="auto" w:fill="BFBFBF" w:themeFill="background1" w:themeFillShade="BF"/>
          </w:tcPr>
          <w:p w14:paraId="45C325BC" w14:textId="77777777" w:rsidR="004F7073" w:rsidRPr="004F7073" w:rsidRDefault="00C87214" w:rsidP="00B27ADA">
            <w:pPr>
              <w:rPr>
                <w:b/>
              </w:rPr>
            </w:pPr>
            <w:r>
              <w:rPr>
                <w:b/>
              </w:rPr>
              <w:t>Rech</w:t>
            </w:r>
            <w:r w:rsidR="004F7073">
              <w:rPr>
                <w:b/>
              </w:rPr>
              <w:t>erchen oder empirische Erhebungen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6A8B702A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0E9180F6" w14:textId="77777777" w:rsidTr="009C0293">
        <w:tc>
          <w:tcPr>
            <w:tcW w:w="7938" w:type="dxa"/>
          </w:tcPr>
          <w:p w14:paraId="76D27685" w14:textId="77777777" w:rsidR="004F7073" w:rsidRDefault="004F7073" w:rsidP="00FC3C5E"/>
        </w:tc>
        <w:tc>
          <w:tcPr>
            <w:tcW w:w="2040" w:type="dxa"/>
          </w:tcPr>
          <w:p w14:paraId="0319C46F" w14:textId="77777777" w:rsidR="004F7073" w:rsidRDefault="004F7073" w:rsidP="00FC3C5E"/>
        </w:tc>
      </w:tr>
      <w:tr w:rsidR="00321FF0" w14:paraId="00E99521" w14:textId="77777777" w:rsidTr="009C0293">
        <w:tc>
          <w:tcPr>
            <w:tcW w:w="7938" w:type="dxa"/>
          </w:tcPr>
          <w:p w14:paraId="7F0D1E67" w14:textId="77777777" w:rsidR="00321FF0" w:rsidRDefault="00321FF0" w:rsidP="00FC3C5E"/>
        </w:tc>
        <w:tc>
          <w:tcPr>
            <w:tcW w:w="2040" w:type="dxa"/>
          </w:tcPr>
          <w:p w14:paraId="35545FBD" w14:textId="77777777" w:rsidR="00321FF0" w:rsidRDefault="00321FF0" w:rsidP="00FC3C5E"/>
        </w:tc>
      </w:tr>
      <w:tr w:rsidR="004F7073" w:rsidRPr="004F7073" w14:paraId="096B6D3B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1C0AC0B2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Konferenzbeiträge und/oder auswärtige Laborarbeiten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638F3EDC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1553D7A2" w14:textId="77777777" w:rsidTr="009C0293">
        <w:tc>
          <w:tcPr>
            <w:tcW w:w="7938" w:type="dxa"/>
          </w:tcPr>
          <w:p w14:paraId="794A306B" w14:textId="77777777" w:rsidR="004F7073" w:rsidRDefault="004F7073" w:rsidP="00FC3C5E"/>
        </w:tc>
        <w:tc>
          <w:tcPr>
            <w:tcW w:w="2040" w:type="dxa"/>
          </w:tcPr>
          <w:p w14:paraId="2E307DB8" w14:textId="77777777" w:rsidR="004F7073" w:rsidRDefault="004F7073" w:rsidP="00FC3C5E"/>
        </w:tc>
      </w:tr>
      <w:tr w:rsidR="0074695A" w14:paraId="68BE454A" w14:textId="77777777" w:rsidTr="009C0293">
        <w:tc>
          <w:tcPr>
            <w:tcW w:w="7938" w:type="dxa"/>
          </w:tcPr>
          <w:p w14:paraId="4C8428E2" w14:textId="77777777" w:rsidR="0074695A" w:rsidRDefault="0074695A" w:rsidP="00FC3C5E"/>
        </w:tc>
        <w:tc>
          <w:tcPr>
            <w:tcW w:w="2040" w:type="dxa"/>
          </w:tcPr>
          <w:p w14:paraId="05214770" w14:textId="77777777" w:rsidR="0074695A" w:rsidRDefault="0074695A" w:rsidP="00FC3C5E"/>
        </w:tc>
      </w:tr>
      <w:tr w:rsidR="004F7073" w:rsidRPr="004F7073" w14:paraId="56A79A5A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66750B29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Software (Nachweis erforderlich)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333A1796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6C05578F" w14:textId="77777777" w:rsidTr="009C0293">
        <w:tc>
          <w:tcPr>
            <w:tcW w:w="7938" w:type="dxa"/>
          </w:tcPr>
          <w:p w14:paraId="76D945C2" w14:textId="77777777" w:rsidR="004F7073" w:rsidRDefault="004F7073" w:rsidP="00FC3C5E"/>
        </w:tc>
        <w:tc>
          <w:tcPr>
            <w:tcW w:w="2040" w:type="dxa"/>
          </w:tcPr>
          <w:p w14:paraId="0856263B" w14:textId="77777777" w:rsidR="004F7073" w:rsidRDefault="004F7073" w:rsidP="00FC3C5E"/>
        </w:tc>
      </w:tr>
      <w:tr w:rsidR="004F7073" w14:paraId="186B5C81" w14:textId="77777777" w:rsidTr="009C0293">
        <w:tc>
          <w:tcPr>
            <w:tcW w:w="7938" w:type="dxa"/>
          </w:tcPr>
          <w:p w14:paraId="23FCF6A5" w14:textId="77777777" w:rsidR="004F7073" w:rsidRDefault="004F7073" w:rsidP="00FC3C5E"/>
        </w:tc>
        <w:tc>
          <w:tcPr>
            <w:tcW w:w="2040" w:type="dxa"/>
          </w:tcPr>
          <w:p w14:paraId="3A8EEEC9" w14:textId="77777777" w:rsidR="004F7073" w:rsidRDefault="004F7073" w:rsidP="00FC3C5E"/>
        </w:tc>
      </w:tr>
      <w:tr w:rsidR="004F7073" w:rsidRPr="004F7073" w14:paraId="462D8438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69C87F47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Kurse und Zusatzausbildungen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4BC7AC65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75D3B5E3" w14:textId="77777777" w:rsidTr="009C0293">
        <w:tc>
          <w:tcPr>
            <w:tcW w:w="7938" w:type="dxa"/>
          </w:tcPr>
          <w:p w14:paraId="5B3636E7" w14:textId="77777777" w:rsidR="004F7073" w:rsidRDefault="004F7073" w:rsidP="00FC3C5E"/>
        </w:tc>
        <w:tc>
          <w:tcPr>
            <w:tcW w:w="2040" w:type="dxa"/>
          </w:tcPr>
          <w:p w14:paraId="49E51E99" w14:textId="77777777" w:rsidR="004F7073" w:rsidRDefault="004F7073" w:rsidP="00FC3C5E"/>
        </w:tc>
      </w:tr>
      <w:tr w:rsidR="004F7073" w14:paraId="7782457D" w14:textId="77777777" w:rsidTr="009C0293">
        <w:tc>
          <w:tcPr>
            <w:tcW w:w="7938" w:type="dxa"/>
          </w:tcPr>
          <w:p w14:paraId="55F5AB4B" w14:textId="77777777" w:rsidR="004F7073" w:rsidRDefault="004F7073" w:rsidP="00FC3C5E"/>
        </w:tc>
        <w:tc>
          <w:tcPr>
            <w:tcW w:w="2040" w:type="dxa"/>
          </w:tcPr>
          <w:p w14:paraId="4CB93064" w14:textId="77777777" w:rsidR="004F7073" w:rsidRDefault="004F7073" w:rsidP="00FC3C5E"/>
        </w:tc>
      </w:tr>
      <w:tr w:rsidR="004F7073" w:rsidRPr="004F7073" w14:paraId="2E4F407D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5BB0D275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2986AAB2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1BCBE86D" w14:textId="77777777" w:rsidTr="009C0293">
        <w:tc>
          <w:tcPr>
            <w:tcW w:w="7938" w:type="dxa"/>
          </w:tcPr>
          <w:p w14:paraId="3169BC60" w14:textId="77777777" w:rsidR="004F7073" w:rsidRDefault="004F7073" w:rsidP="00FC3C5E"/>
        </w:tc>
        <w:tc>
          <w:tcPr>
            <w:tcW w:w="2040" w:type="dxa"/>
          </w:tcPr>
          <w:p w14:paraId="406C74DC" w14:textId="77777777" w:rsidR="004F7073" w:rsidRDefault="004F7073" w:rsidP="00FC3C5E"/>
        </w:tc>
      </w:tr>
      <w:tr w:rsidR="0074695A" w14:paraId="21D29C65" w14:textId="77777777" w:rsidTr="009C0293">
        <w:tc>
          <w:tcPr>
            <w:tcW w:w="7938" w:type="dxa"/>
          </w:tcPr>
          <w:p w14:paraId="78A06287" w14:textId="77777777" w:rsidR="0074695A" w:rsidRDefault="0074695A" w:rsidP="00FC3C5E"/>
        </w:tc>
        <w:tc>
          <w:tcPr>
            <w:tcW w:w="2040" w:type="dxa"/>
          </w:tcPr>
          <w:p w14:paraId="3BF0D971" w14:textId="77777777" w:rsidR="0074695A" w:rsidRDefault="0074695A" w:rsidP="00FC3C5E"/>
        </w:tc>
      </w:tr>
      <w:tr w:rsidR="0074695A" w:rsidRPr="00766441" w14:paraId="1B9A2D00" w14:textId="77777777" w:rsidTr="009C0293">
        <w:tc>
          <w:tcPr>
            <w:tcW w:w="7938" w:type="dxa"/>
            <w:shd w:val="clear" w:color="auto" w:fill="BFBFBF" w:themeFill="background1" w:themeFillShade="BF"/>
          </w:tcPr>
          <w:p w14:paraId="27C68817" w14:textId="77777777" w:rsidR="0074695A" w:rsidRPr="00766441" w:rsidRDefault="00766441" w:rsidP="00FC3C5E">
            <w:pPr>
              <w:rPr>
                <w:b/>
              </w:rPr>
            </w:pPr>
            <w:r w:rsidRPr="00766441">
              <w:rPr>
                <w:b/>
              </w:rPr>
              <w:t>SUMME</w:t>
            </w:r>
            <w:r w:rsidR="0082211C">
              <w:rPr>
                <w:b/>
              </w:rPr>
              <w:t xml:space="preserve"> (mind. € 750,-)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065F9314" w14:textId="77777777" w:rsidR="0074695A" w:rsidRPr="00766441" w:rsidRDefault="0074695A" w:rsidP="00FC3C5E">
            <w:pPr>
              <w:rPr>
                <w:b/>
              </w:rPr>
            </w:pPr>
          </w:p>
        </w:tc>
      </w:tr>
    </w:tbl>
    <w:p w14:paraId="04BD1E76" w14:textId="77777777" w:rsidR="00BE13CD" w:rsidRDefault="00BE13CD" w:rsidP="00BE13CD">
      <w:pPr>
        <w:tabs>
          <w:tab w:val="right" w:pos="9923"/>
        </w:tabs>
      </w:pPr>
    </w:p>
    <w:p w14:paraId="664656F4" w14:textId="77777777" w:rsidR="0074695A" w:rsidRDefault="0074695A" w:rsidP="0074695A">
      <w:pPr>
        <w:pStyle w:val="berschrift1"/>
      </w:pPr>
      <w:r>
        <w:t>Finanzierungsplan</w:t>
      </w:r>
    </w:p>
    <w:p w14:paraId="3382B06C" w14:textId="77777777" w:rsidR="0082211C" w:rsidRDefault="0082211C" w:rsidP="0082211C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</w:t>
      </w:r>
      <w:r>
        <w:rPr>
          <w:sz w:val="18"/>
          <w:szCs w:val="18"/>
        </w:rPr>
        <w:t>Förderungen ein, die Sie aus anderen Quellen (zB Institut, Unternehmen, etc.) beziehen:</w:t>
      </w:r>
    </w:p>
    <w:p w14:paraId="37B6FAA6" w14:textId="77777777" w:rsidR="0089542A" w:rsidRPr="0082211C" w:rsidRDefault="0089542A" w:rsidP="0082211C"/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3742"/>
        <w:gridCol w:w="2207"/>
        <w:gridCol w:w="1982"/>
        <w:gridCol w:w="2037"/>
      </w:tblGrid>
      <w:tr w:rsidR="00BE13CD" w14:paraId="626A74ED" w14:textId="77777777" w:rsidTr="00BE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5" w:type="dxa"/>
          </w:tcPr>
          <w:p w14:paraId="01BA7CDD" w14:textId="77777777" w:rsidR="00BE13CD" w:rsidRDefault="00BE13CD" w:rsidP="005C5139">
            <w:r>
              <w:t>Förderquelle/</w:t>
            </w:r>
            <w:proofErr w:type="spellStart"/>
            <w:r>
              <w:t>FördergeberIn</w:t>
            </w:r>
            <w:proofErr w:type="spellEnd"/>
          </w:p>
        </w:tc>
        <w:tc>
          <w:tcPr>
            <w:tcW w:w="2211" w:type="dxa"/>
          </w:tcPr>
          <w:p w14:paraId="6A54D37E" w14:textId="77777777" w:rsidR="00BE13CD" w:rsidRDefault="00BE13CD" w:rsidP="005C5139">
            <w:r>
              <w:t>beantragt (Datum)</w:t>
            </w:r>
          </w:p>
        </w:tc>
        <w:tc>
          <w:tcPr>
            <w:tcW w:w="1985" w:type="dxa"/>
          </w:tcPr>
          <w:p w14:paraId="5342853B" w14:textId="77777777" w:rsidR="00BE13CD" w:rsidRDefault="00BE13CD" w:rsidP="005C5139">
            <w:r>
              <w:t>erhalten (Datum)</w:t>
            </w:r>
          </w:p>
        </w:tc>
        <w:tc>
          <w:tcPr>
            <w:tcW w:w="2041" w:type="dxa"/>
          </w:tcPr>
          <w:p w14:paraId="39FE0DF6" w14:textId="77777777" w:rsidR="00BE13CD" w:rsidRDefault="00BE13CD" w:rsidP="005C5139">
            <w:r>
              <w:t>Betrag (in €)</w:t>
            </w:r>
          </w:p>
        </w:tc>
      </w:tr>
      <w:tr w:rsidR="00BE13CD" w14:paraId="2E7D392E" w14:textId="77777777" w:rsidTr="00BE13CD">
        <w:tc>
          <w:tcPr>
            <w:tcW w:w="3745" w:type="dxa"/>
          </w:tcPr>
          <w:p w14:paraId="29148AC8" w14:textId="77777777" w:rsidR="00BE13CD" w:rsidRDefault="00BE13CD" w:rsidP="005C5139"/>
        </w:tc>
        <w:tc>
          <w:tcPr>
            <w:tcW w:w="2211" w:type="dxa"/>
          </w:tcPr>
          <w:p w14:paraId="141CD69A" w14:textId="77777777" w:rsidR="00BE13CD" w:rsidRDefault="00BE13CD" w:rsidP="005C5139"/>
        </w:tc>
        <w:tc>
          <w:tcPr>
            <w:tcW w:w="1985" w:type="dxa"/>
          </w:tcPr>
          <w:p w14:paraId="31619169" w14:textId="77777777" w:rsidR="00BE13CD" w:rsidRDefault="00BE13CD" w:rsidP="005C5139"/>
        </w:tc>
        <w:tc>
          <w:tcPr>
            <w:tcW w:w="2041" w:type="dxa"/>
          </w:tcPr>
          <w:p w14:paraId="07143D38" w14:textId="77777777" w:rsidR="00BE13CD" w:rsidRDefault="00BE13CD" w:rsidP="005C5139"/>
        </w:tc>
      </w:tr>
      <w:tr w:rsidR="009C0293" w14:paraId="6AE886F6" w14:textId="77777777" w:rsidTr="00BE13CD">
        <w:tc>
          <w:tcPr>
            <w:tcW w:w="3745" w:type="dxa"/>
          </w:tcPr>
          <w:p w14:paraId="15075728" w14:textId="77777777" w:rsidR="009C0293" w:rsidRDefault="009C0293" w:rsidP="005C5139"/>
        </w:tc>
        <w:tc>
          <w:tcPr>
            <w:tcW w:w="2211" w:type="dxa"/>
          </w:tcPr>
          <w:p w14:paraId="55A74AE8" w14:textId="77777777" w:rsidR="009C0293" w:rsidRDefault="009C0293" w:rsidP="005C5139"/>
        </w:tc>
        <w:tc>
          <w:tcPr>
            <w:tcW w:w="1985" w:type="dxa"/>
          </w:tcPr>
          <w:p w14:paraId="0DF19B06" w14:textId="77777777" w:rsidR="009C0293" w:rsidRDefault="009C0293" w:rsidP="005C5139"/>
        </w:tc>
        <w:tc>
          <w:tcPr>
            <w:tcW w:w="2041" w:type="dxa"/>
          </w:tcPr>
          <w:p w14:paraId="08D4E882" w14:textId="77777777" w:rsidR="009C0293" w:rsidRDefault="009C0293" w:rsidP="005C5139"/>
        </w:tc>
      </w:tr>
      <w:tr w:rsidR="00BE13CD" w14:paraId="405A5A4F" w14:textId="77777777" w:rsidTr="00BE13CD">
        <w:tc>
          <w:tcPr>
            <w:tcW w:w="3745" w:type="dxa"/>
          </w:tcPr>
          <w:p w14:paraId="758E6CFF" w14:textId="77777777" w:rsidR="00BE13CD" w:rsidRDefault="00BE13CD" w:rsidP="005C5139"/>
        </w:tc>
        <w:tc>
          <w:tcPr>
            <w:tcW w:w="2211" w:type="dxa"/>
          </w:tcPr>
          <w:p w14:paraId="73F8668C" w14:textId="77777777" w:rsidR="00BE13CD" w:rsidRDefault="00BE13CD" w:rsidP="005C5139"/>
        </w:tc>
        <w:tc>
          <w:tcPr>
            <w:tcW w:w="1985" w:type="dxa"/>
          </w:tcPr>
          <w:p w14:paraId="1B830910" w14:textId="77777777" w:rsidR="00BE13CD" w:rsidRDefault="00BE13CD" w:rsidP="005C5139"/>
        </w:tc>
        <w:tc>
          <w:tcPr>
            <w:tcW w:w="2041" w:type="dxa"/>
          </w:tcPr>
          <w:p w14:paraId="0CFF7C90" w14:textId="77777777" w:rsidR="00BE13CD" w:rsidRDefault="00BE13CD" w:rsidP="005C5139"/>
        </w:tc>
      </w:tr>
      <w:tr w:rsidR="00BE13CD" w14:paraId="1E937BBF" w14:textId="77777777" w:rsidTr="00BE13CD">
        <w:tc>
          <w:tcPr>
            <w:tcW w:w="3745" w:type="dxa"/>
          </w:tcPr>
          <w:p w14:paraId="654752CD" w14:textId="77777777" w:rsidR="00BE13CD" w:rsidRDefault="00BE13CD" w:rsidP="005C5139"/>
        </w:tc>
        <w:tc>
          <w:tcPr>
            <w:tcW w:w="2211" w:type="dxa"/>
          </w:tcPr>
          <w:p w14:paraId="7C4074F6" w14:textId="77777777" w:rsidR="00BE13CD" w:rsidRDefault="00BE13CD" w:rsidP="005C5139"/>
        </w:tc>
        <w:tc>
          <w:tcPr>
            <w:tcW w:w="1985" w:type="dxa"/>
          </w:tcPr>
          <w:p w14:paraId="4FD3F02F" w14:textId="77777777" w:rsidR="00BE13CD" w:rsidRDefault="00BE13CD" w:rsidP="005C5139"/>
        </w:tc>
        <w:tc>
          <w:tcPr>
            <w:tcW w:w="2041" w:type="dxa"/>
          </w:tcPr>
          <w:p w14:paraId="10B22DCB" w14:textId="77777777" w:rsidR="00BE13CD" w:rsidRDefault="00BE13CD" w:rsidP="005C5139"/>
        </w:tc>
      </w:tr>
      <w:tr w:rsidR="00BE13CD" w:rsidRPr="00766441" w14:paraId="72B06660" w14:textId="77777777" w:rsidTr="00BE13CD">
        <w:tc>
          <w:tcPr>
            <w:tcW w:w="3745" w:type="dxa"/>
            <w:shd w:val="clear" w:color="auto" w:fill="BFBFBF" w:themeFill="background1" w:themeFillShade="BF"/>
          </w:tcPr>
          <w:p w14:paraId="1AFF0E4E" w14:textId="77777777" w:rsidR="00BE13CD" w:rsidRPr="00766441" w:rsidRDefault="00BE13CD" w:rsidP="005C5139">
            <w:pPr>
              <w:rPr>
                <w:b/>
              </w:rPr>
            </w:pPr>
            <w:r w:rsidRPr="00766441">
              <w:rPr>
                <w:b/>
              </w:rPr>
              <w:t>SUMME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45D4777D" w14:textId="77777777"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2F8D63F" w14:textId="77777777"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1F3FEE94" w14:textId="77777777" w:rsidR="00BE13CD" w:rsidRPr="00766441" w:rsidRDefault="00BE13CD" w:rsidP="005C5139">
            <w:pPr>
              <w:rPr>
                <w:b/>
              </w:rPr>
            </w:pPr>
          </w:p>
        </w:tc>
      </w:tr>
      <w:tr w:rsidR="0082211C" w:rsidRPr="00766441" w14:paraId="19F80CE2" w14:textId="77777777" w:rsidTr="00BE13CD">
        <w:tc>
          <w:tcPr>
            <w:tcW w:w="3745" w:type="dxa"/>
            <w:shd w:val="clear" w:color="auto" w:fill="BFBFBF" w:themeFill="background1" w:themeFillShade="BF"/>
          </w:tcPr>
          <w:p w14:paraId="74547412" w14:textId="77777777" w:rsidR="0082211C" w:rsidRPr="00766441" w:rsidRDefault="0082211C" w:rsidP="005C5139">
            <w:pPr>
              <w:rPr>
                <w:b/>
              </w:rPr>
            </w:pPr>
            <w:r>
              <w:rPr>
                <w:b/>
              </w:rPr>
              <w:t xml:space="preserve">DIFFERENZ </w:t>
            </w:r>
            <w:r w:rsidR="008D3EAD">
              <w:rPr>
                <w:b/>
              </w:rPr>
              <w:t xml:space="preserve">aus 1. und 2. </w:t>
            </w:r>
            <w:r>
              <w:rPr>
                <w:b/>
              </w:rPr>
              <w:t>(</w:t>
            </w:r>
            <w:r w:rsidR="008D3EAD">
              <w:rPr>
                <w:b/>
              </w:rPr>
              <w:t>=</w:t>
            </w:r>
            <w:r>
              <w:rPr>
                <w:b/>
              </w:rPr>
              <w:t>privat aufzubringende Mittel)</w:t>
            </w:r>
            <w:r w:rsidR="008D3EAD">
              <w:rPr>
                <w:b/>
              </w:rPr>
              <w:t>: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66F5D8D6" w14:textId="77777777"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08C8527" w14:textId="77777777"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29DCE2DD" w14:textId="77777777" w:rsidR="0082211C" w:rsidRPr="00766441" w:rsidRDefault="0082211C" w:rsidP="005C5139">
            <w:pPr>
              <w:rPr>
                <w:b/>
              </w:rPr>
            </w:pPr>
          </w:p>
        </w:tc>
      </w:tr>
    </w:tbl>
    <w:p w14:paraId="5C12FBDA" w14:textId="77777777" w:rsidR="00D033C4" w:rsidRDefault="00D033C4" w:rsidP="00D033C4">
      <w:pPr>
        <w:tabs>
          <w:tab w:val="right" w:pos="9923"/>
        </w:tabs>
      </w:pPr>
    </w:p>
    <w:p w14:paraId="5F54AFCD" w14:textId="77777777" w:rsidR="0089542A" w:rsidRDefault="0089542A">
      <w:pPr>
        <w:spacing w:after="160" w:line="259" w:lineRule="auto"/>
      </w:pPr>
      <w:r>
        <w:br w:type="page"/>
      </w:r>
    </w:p>
    <w:p w14:paraId="4EE92649" w14:textId="77777777" w:rsidR="0082211C" w:rsidRDefault="0082211C" w:rsidP="00A32FE7"/>
    <w:p w14:paraId="616E9E0D" w14:textId="77777777" w:rsidR="00321FF0" w:rsidRPr="008D3EAD" w:rsidRDefault="00DF5109" w:rsidP="00321FF0">
      <w:pPr>
        <w:rPr>
          <w:b/>
        </w:rPr>
      </w:pPr>
      <w:r>
        <w:rPr>
          <w:b/>
        </w:rPr>
        <w:t>Gutachten zur Kostenaufstellung</w:t>
      </w:r>
      <w:r w:rsidR="008D3EAD" w:rsidRPr="008D3EAD">
        <w:rPr>
          <w:b/>
        </w:rPr>
        <w:t>:</w:t>
      </w:r>
    </w:p>
    <w:p w14:paraId="6BB24943" w14:textId="77777777" w:rsidR="008D3EAD" w:rsidRDefault="008D3EAD" w:rsidP="00321FF0">
      <w:r>
        <w:t>(vom Betreuer / der Betreuerin auszufüllen)</w:t>
      </w:r>
    </w:p>
    <w:p w14:paraId="31B188CD" w14:textId="77777777" w:rsidR="008D3EAD" w:rsidRDefault="008D3EAD" w:rsidP="00321FF0"/>
    <w:p w14:paraId="02D9E4E3" w14:textId="77777777" w:rsidR="008D3EAD" w:rsidRDefault="008D3EAD" w:rsidP="00321FF0"/>
    <w:p w14:paraId="7C2E85B8" w14:textId="77777777" w:rsidR="008D3EAD" w:rsidRDefault="008D3EAD" w:rsidP="00321FF0"/>
    <w:p w14:paraId="1FCCD8F6" w14:textId="77777777" w:rsidR="004B049C" w:rsidRDefault="004B049C" w:rsidP="00321FF0"/>
    <w:p w14:paraId="10AC1C2D" w14:textId="77777777" w:rsidR="008D3EAD" w:rsidRDefault="008D3EAD" w:rsidP="00321FF0"/>
    <w:p w14:paraId="35C1B6C7" w14:textId="77777777" w:rsidR="008D3EAD" w:rsidRDefault="008D3EAD" w:rsidP="00321FF0"/>
    <w:p w14:paraId="638DAE42" w14:textId="77777777" w:rsidR="008D3EAD" w:rsidRDefault="008D3EAD" w:rsidP="00321FF0"/>
    <w:p w14:paraId="4D62FC22" w14:textId="77777777" w:rsidR="008D3EAD" w:rsidRDefault="008D3EAD" w:rsidP="00321FF0"/>
    <w:p w14:paraId="696F7C3E" w14:textId="77777777" w:rsidR="008D3EAD" w:rsidRDefault="008D3EAD" w:rsidP="00321FF0"/>
    <w:p w14:paraId="74FE32D5" w14:textId="77777777" w:rsidR="004B049C" w:rsidRDefault="004B049C" w:rsidP="00321FF0"/>
    <w:p w14:paraId="56F10D30" w14:textId="77777777" w:rsidR="004B049C" w:rsidRDefault="004B049C" w:rsidP="00321FF0"/>
    <w:p w14:paraId="7893D55B" w14:textId="77777777" w:rsidR="004B049C" w:rsidRDefault="004B049C" w:rsidP="00321FF0"/>
    <w:p w14:paraId="5A6D0BFA" w14:textId="77777777" w:rsidR="008D3EAD" w:rsidRDefault="008D3EAD" w:rsidP="00321FF0"/>
    <w:p w14:paraId="247162D8" w14:textId="77777777" w:rsidR="008D3EAD" w:rsidRDefault="008D3EAD" w:rsidP="00321FF0"/>
    <w:p w14:paraId="2CE9B6F6" w14:textId="77777777" w:rsidR="008D3EAD" w:rsidRDefault="008D3EAD" w:rsidP="00321FF0"/>
    <w:p w14:paraId="1D1CC194" w14:textId="5E346E09" w:rsidR="008D3EAD" w:rsidRDefault="008D3EAD" w:rsidP="00321FF0"/>
    <w:p w14:paraId="1C6E34A6" w14:textId="4AE694ED" w:rsidR="006E6511" w:rsidRDefault="006E6511" w:rsidP="00321FF0"/>
    <w:p w14:paraId="0AEC3306" w14:textId="226E2860" w:rsidR="006E6511" w:rsidRDefault="006E6511" w:rsidP="00321FF0"/>
    <w:p w14:paraId="770FB161" w14:textId="3014D385" w:rsidR="006E6511" w:rsidRDefault="006E6511" w:rsidP="00321FF0"/>
    <w:p w14:paraId="2A0363C5" w14:textId="5F1736DC" w:rsidR="006E6511" w:rsidRDefault="006E6511" w:rsidP="00321FF0"/>
    <w:p w14:paraId="18A07BE7" w14:textId="5FBE088F" w:rsidR="006E6511" w:rsidRDefault="006E6511" w:rsidP="00321FF0"/>
    <w:p w14:paraId="185B4645" w14:textId="00A38343" w:rsidR="006E6511" w:rsidRDefault="006E6511" w:rsidP="00321FF0"/>
    <w:p w14:paraId="1BEF4BAD" w14:textId="4636F760" w:rsidR="006E6511" w:rsidRDefault="006E6511" w:rsidP="00321FF0"/>
    <w:p w14:paraId="45BD06D0" w14:textId="7FBB2F21" w:rsidR="006E6511" w:rsidRDefault="006E6511" w:rsidP="00321FF0"/>
    <w:p w14:paraId="4B0BEF76" w14:textId="23EE600E" w:rsidR="006E6511" w:rsidRDefault="006E6511" w:rsidP="00321FF0"/>
    <w:p w14:paraId="0AE7B8EE" w14:textId="76AE2CA4" w:rsidR="006E6511" w:rsidRDefault="006E6511" w:rsidP="00321FF0"/>
    <w:p w14:paraId="12F399E6" w14:textId="2663CC05" w:rsidR="006E6511" w:rsidRDefault="006E6511" w:rsidP="00321FF0"/>
    <w:p w14:paraId="5D96AFE2" w14:textId="78E669A8" w:rsidR="006E6511" w:rsidRDefault="006E6511" w:rsidP="00321FF0"/>
    <w:p w14:paraId="3A705C33" w14:textId="038DE846" w:rsidR="006E6511" w:rsidRDefault="006E6511" w:rsidP="00321FF0"/>
    <w:p w14:paraId="76146D70" w14:textId="08B761BE" w:rsidR="006E6511" w:rsidRDefault="006E6511" w:rsidP="00321FF0"/>
    <w:p w14:paraId="7E2D79D4" w14:textId="31A7C8FB" w:rsidR="006E6511" w:rsidRDefault="006E6511" w:rsidP="00321FF0"/>
    <w:p w14:paraId="0CD60E8B" w14:textId="0AF8974F" w:rsidR="006E6511" w:rsidRDefault="006E6511" w:rsidP="00321FF0"/>
    <w:p w14:paraId="7DD156A3" w14:textId="62F59A1B" w:rsidR="006E6511" w:rsidRDefault="006E6511" w:rsidP="00321FF0"/>
    <w:p w14:paraId="0325F76C" w14:textId="62919624" w:rsidR="006E6511" w:rsidRDefault="006E6511" w:rsidP="00321FF0"/>
    <w:p w14:paraId="0639CDDB" w14:textId="729B0ED1" w:rsidR="006E6511" w:rsidRDefault="006E6511" w:rsidP="00321FF0"/>
    <w:p w14:paraId="419453F9" w14:textId="72664E99" w:rsidR="006E6511" w:rsidRDefault="006E6511" w:rsidP="00321FF0"/>
    <w:p w14:paraId="59E226F0" w14:textId="53FC99A1" w:rsidR="006E6511" w:rsidRDefault="006E6511" w:rsidP="00321FF0"/>
    <w:p w14:paraId="1C9EAA87" w14:textId="77777777" w:rsidR="006E6511" w:rsidRDefault="006E6511" w:rsidP="00321FF0"/>
    <w:p w14:paraId="733B05CE" w14:textId="77777777" w:rsidR="00321FF0" w:rsidRDefault="00321FF0" w:rsidP="00321FF0"/>
    <w:p w14:paraId="3A5AB522" w14:textId="77777777" w:rsidR="00321FF0" w:rsidRDefault="00321FF0" w:rsidP="00321FF0">
      <w:pPr>
        <w:tabs>
          <w:tab w:val="right" w:pos="9923"/>
        </w:tabs>
      </w:pPr>
      <w:r>
        <w:tab/>
        <w:t>_____________________________________</w:t>
      </w:r>
    </w:p>
    <w:p w14:paraId="44E3B896" w14:textId="77777777" w:rsidR="00321FF0" w:rsidRDefault="00321FF0" w:rsidP="00321FF0">
      <w:pPr>
        <w:tabs>
          <w:tab w:val="right" w:pos="9923"/>
        </w:tabs>
      </w:pPr>
      <w:r>
        <w:tab/>
      </w:r>
      <w:r w:rsidR="0082211C">
        <w:t>Unterschrift</w:t>
      </w:r>
      <w:r>
        <w:t xml:space="preserve"> </w:t>
      </w:r>
      <w:proofErr w:type="spellStart"/>
      <w:r>
        <w:t>BetreuerIn</w:t>
      </w:r>
      <w:proofErr w:type="spellEnd"/>
    </w:p>
    <w:p w14:paraId="6F2D2729" w14:textId="77777777" w:rsidR="009C0293" w:rsidRDefault="009C0293" w:rsidP="00321FF0"/>
    <w:p w14:paraId="3244337A" w14:textId="77777777" w:rsidR="004F7073" w:rsidRDefault="004F7073" w:rsidP="00321FF0"/>
    <w:p w14:paraId="7D77923A" w14:textId="77777777" w:rsidR="004F7073" w:rsidRDefault="004F7073" w:rsidP="00321FF0"/>
    <w:p w14:paraId="652EE63C" w14:textId="77777777" w:rsidR="004F7073" w:rsidRDefault="004F7073" w:rsidP="004F7073">
      <w:bookmarkStart w:id="0" w:name="_GoBack"/>
      <w:bookmarkEnd w:id="0"/>
    </w:p>
    <w:sectPr w:rsidR="004F7073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0580" w14:textId="77777777" w:rsidR="00214D3F" w:rsidRDefault="00214D3F" w:rsidP="000A78E0">
      <w:pPr>
        <w:spacing w:line="240" w:lineRule="auto"/>
      </w:pPr>
      <w:r>
        <w:separator/>
      </w:r>
    </w:p>
  </w:endnote>
  <w:endnote w:type="continuationSeparator" w:id="0">
    <w:p w14:paraId="7577793E" w14:textId="77777777" w:rsidR="00214D3F" w:rsidRDefault="00214D3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C64F" w14:textId="77777777"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0421A1C4" w14:textId="4887BE97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6E6511">
      <w:rPr>
        <w:noProof/>
      </w:rPr>
      <w:t>30. Jänner 2023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25C3D">
          <w:t>Name / Matrikelnummer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DF5109">
      <w:rPr>
        <w:noProof/>
      </w:rPr>
      <w:t>2</w:t>
    </w:r>
    <w:r w:rsidR="000D62F4" w:rsidRPr="004746F8">
      <w:fldChar w:fldCharType="end"/>
    </w:r>
    <w:r w:rsidR="000D62F4" w:rsidRPr="004746F8">
      <w:t>/</w:t>
    </w:r>
    <w:fldSimple w:instr=" NUMPAGES   \* MERGEFORMAT ">
      <w:r w:rsidR="00DF510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B3E1" w14:textId="77777777" w:rsidR="00214D3F" w:rsidRDefault="00214D3F" w:rsidP="000A78E0">
      <w:pPr>
        <w:spacing w:line="240" w:lineRule="auto"/>
      </w:pPr>
      <w:r>
        <w:separator/>
      </w:r>
    </w:p>
  </w:footnote>
  <w:footnote w:type="continuationSeparator" w:id="0">
    <w:p w14:paraId="018FEDDF" w14:textId="77777777" w:rsidR="00214D3F" w:rsidRDefault="00214D3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010B" w14:textId="77777777"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5E24FBD" wp14:editId="6619EA5D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B286" w14:textId="77777777"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0B40D06C" wp14:editId="50888285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A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15792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D3F"/>
    <w:rsid w:val="00214F6C"/>
    <w:rsid w:val="00232BA0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1FF0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067F1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049C"/>
    <w:rsid w:val="004B2888"/>
    <w:rsid w:val="004C039C"/>
    <w:rsid w:val="004C070F"/>
    <w:rsid w:val="004E2D1F"/>
    <w:rsid w:val="004F5281"/>
    <w:rsid w:val="004F7073"/>
    <w:rsid w:val="00512A4E"/>
    <w:rsid w:val="00520497"/>
    <w:rsid w:val="00524CA5"/>
    <w:rsid w:val="00525C3D"/>
    <w:rsid w:val="005276AD"/>
    <w:rsid w:val="005374CF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E6511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695A"/>
    <w:rsid w:val="00754247"/>
    <w:rsid w:val="00760B06"/>
    <w:rsid w:val="007613D3"/>
    <w:rsid w:val="00766441"/>
    <w:rsid w:val="0077312E"/>
    <w:rsid w:val="00777509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2211C"/>
    <w:rsid w:val="00845559"/>
    <w:rsid w:val="008551B8"/>
    <w:rsid w:val="00857C1A"/>
    <w:rsid w:val="00870278"/>
    <w:rsid w:val="00871907"/>
    <w:rsid w:val="008730D8"/>
    <w:rsid w:val="0089542A"/>
    <w:rsid w:val="008B01A8"/>
    <w:rsid w:val="008C6C3A"/>
    <w:rsid w:val="008D3EAD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0293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27C46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E13CD"/>
    <w:rsid w:val="00BF3F45"/>
    <w:rsid w:val="00BF75DB"/>
    <w:rsid w:val="00C10085"/>
    <w:rsid w:val="00C145A5"/>
    <w:rsid w:val="00C261B1"/>
    <w:rsid w:val="00C4579C"/>
    <w:rsid w:val="00C46674"/>
    <w:rsid w:val="00C66EF5"/>
    <w:rsid w:val="00C76875"/>
    <w:rsid w:val="00C87214"/>
    <w:rsid w:val="00CA07FE"/>
    <w:rsid w:val="00CB0D9D"/>
    <w:rsid w:val="00CC57D5"/>
    <w:rsid w:val="00CC5BE2"/>
    <w:rsid w:val="00CD3446"/>
    <w:rsid w:val="00CD7887"/>
    <w:rsid w:val="00CF14BB"/>
    <w:rsid w:val="00CF4620"/>
    <w:rsid w:val="00CF6D3A"/>
    <w:rsid w:val="00D033C4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E23F9"/>
    <w:rsid w:val="00DE4488"/>
    <w:rsid w:val="00DF5109"/>
    <w:rsid w:val="00DF5147"/>
    <w:rsid w:val="00E122D4"/>
    <w:rsid w:val="00E232BA"/>
    <w:rsid w:val="00E334ED"/>
    <w:rsid w:val="00E37B35"/>
    <w:rsid w:val="00E436F8"/>
    <w:rsid w:val="00E56887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774BF"/>
    <w:rsid w:val="00F8701B"/>
    <w:rsid w:val="00F93E0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A42B4"/>
  <w15:docId w15:val="{8C39B777-D54A-4BC7-B274-A6D9FE9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0157\AppData\Local\Temp\Dokumentenvorlage%20Arial%20DE%20ohne%20Deckblatt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405970C-AC0E-458B-B321-3E21CC3B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Arial DE ohne Deckblatt.dotx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/ Matrikelnummer</dc:creator>
  <cp:lastModifiedBy>AK119838</cp:lastModifiedBy>
  <cp:revision>2</cp:revision>
  <cp:lastPrinted>2018-05-03T07:26:00Z</cp:lastPrinted>
  <dcterms:created xsi:type="dcterms:W3CDTF">2023-01-30T12:32:00Z</dcterms:created>
  <dcterms:modified xsi:type="dcterms:W3CDTF">2023-01-30T12:32:00Z</dcterms:modified>
</cp:coreProperties>
</file>