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FD36" w14:textId="4DD56E9B" w:rsidR="005671ED" w:rsidRPr="00B42FB2" w:rsidRDefault="00191FCB" w:rsidP="00276E6B">
      <w:pPr>
        <w:spacing w:line="360" w:lineRule="auto"/>
        <w:jc w:val="center"/>
        <w:rPr>
          <w:b/>
          <w:sz w:val="28"/>
        </w:rPr>
      </w:pPr>
      <w:r>
        <w:rPr>
          <w:b/>
          <w:sz w:val="28"/>
        </w:rPr>
        <w:t>Formblatt</w:t>
      </w:r>
      <w:r w:rsidR="00276E6B" w:rsidRPr="00276E6B">
        <w:rPr>
          <w:b/>
          <w:sz w:val="28"/>
        </w:rPr>
        <w:t xml:space="preserve"> für die </w:t>
      </w:r>
      <w:r w:rsidR="00276E6B" w:rsidRPr="00B42FB2">
        <w:rPr>
          <w:b/>
          <w:sz w:val="28"/>
        </w:rPr>
        <w:t xml:space="preserve">Prüfung der </w:t>
      </w:r>
      <w:r w:rsidR="004B1B81" w:rsidRPr="00B42FB2">
        <w:rPr>
          <w:b/>
          <w:sz w:val="28"/>
        </w:rPr>
        <w:t>inhaltlichen Mindestv</w:t>
      </w:r>
      <w:r w:rsidR="00276E6B" w:rsidRPr="00B42FB2">
        <w:rPr>
          <w:b/>
          <w:sz w:val="28"/>
        </w:rPr>
        <w:t>oraussetzungen einer Habilitation</w:t>
      </w:r>
      <w:r w:rsidR="004B1B81" w:rsidRPr="00B42FB2">
        <w:rPr>
          <w:b/>
          <w:sz w:val="28"/>
        </w:rPr>
        <w:t xml:space="preserve"> an der JKU MED</w:t>
      </w:r>
    </w:p>
    <w:p w14:paraId="455CD330" w14:textId="1A7E5B79" w:rsidR="0091214B" w:rsidRDefault="00D0518B" w:rsidP="00325E2B">
      <w:pPr>
        <w:jc w:val="both"/>
      </w:pPr>
      <w:r w:rsidRPr="00B42FB2">
        <w:t xml:space="preserve">Das Vizerektorat für Medizin bietet für alle </w:t>
      </w:r>
      <w:r w:rsidR="00E45669" w:rsidRPr="00B42FB2">
        <w:t>Habilitationswerber</w:t>
      </w:r>
      <w:r w:rsidR="00670AE6" w:rsidRPr="00B42FB2">
        <w:t>*i</w:t>
      </w:r>
      <w:r w:rsidR="00E45669" w:rsidRPr="00B42FB2">
        <w:t>nnen</w:t>
      </w:r>
      <w:r w:rsidR="005671ED" w:rsidRPr="00B42FB2">
        <w:t xml:space="preserve">, die </w:t>
      </w:r>
      <w:r w:rsidRPr="00B42FB2">
        <w:t xml:space="preserve">auf der Grundlage der Habilitationsordnung und Habilitationskriterien der </w:t>
      </w:r>
      <w:r w:rsidR="00325E2B" w:rsidRPr="00B42FB2">
        <w:t>Johannes-Kepler-Universität Linz</w:t>
      </w:r>
      <w:r w:rsidRPr="00B42FB2">
        <w:t xml:space="preserve"> </w:t>
      </w:r>
      <w:r w:rsidR="005671ED" w:rsidRPr="00B42FB2">
        <w:t>eine Habilitation in einem medizinischen Fach anstreben</w:t>
      </w:r>
      <w:r w:rsidR="0091214B" w:rsidRPr="00B42FB2">
        <w:t xml:space="preserve">, eine </w:t>
      </w:r>
      <w:r w:rsidR="005440A7" w:rsidRPr="00B42FB2">
        <w:t xml:space="preserve">unverbindliche </w:t>
      </w:r>
      <w:r w:rsidR="0091214B" w:rsidRPr="00B42FB2">
        <w:t xml:space="preserve">Prüfung der Unterlagen </w:t>
      </w:r>
      <w:r w:rsidR="00482465" w:rsidRPr="00B42FB2">
        <w:t xml:space="preserve">in Bezug auf die „Inhaltlichen </w:t>
      </w:r>
      <w:r w:rsidR="00191FCB" w:rsidRPr="00B42FB2">
        <w:t>Mindestvoraussetzungen</w:t>
      </w:r>
      <w:r w:rsidR="00482465" w:rsidRPr="00B42FB2">
        <w:t xml:space="preserve"> für Habilitationen an der Medizinischen Fakultät der Johannes Kepler Universität Linz </w:t>
      </w:r>
      <w:r w:rsidR="00325E2B" w:rsidRPr="00B42FB2">
        <w:t xml:space="preserve">i.d.g.F. </w:t>
      </w:r>
      <w:r w:rsidR="00482465" w:rsidRPr="00B42FB2">
        <w:t xml:space="preserve">“ </w:t>
      </w:r>
      <w:r w:rsidR="0091214B" w:rsidRPr="00B42FB2">
        <w:t xml:space="preserve">an. Die Ergebnisse </w:t>
      </w:r>
      <w:r w:rsidR="00F401CA" w:rsidRPr="00B42FB2">
        <w:t>können</w:t>
      </w:r>
      <w:r w:rsidR="0091214B" w:rsidRPr="00B42FB2">
        <w:t xml:space="preserve"> dann in einem </w:t>
      </w:r>
      <w:r w:rsidR="00747851" w:rsidRPr="00B42FB2">
        <w:t xml:space="preserve">unverbindlichen </w:t>
      </w:r>
      <w:r w:rsidR="0091214B" w:rsidRPr="00B42FB2">
        <w:t>Beratungs</w:t>
      </w:r>
      <w:r w:rsidR="00276E6B" w:rsidRPr="00B42FB2">
        <w:t>-</w:t>
      </w:r>
      <w:r w:rsidR="0091214B" w:rsidRPr="00B42FB2">
        <w:t>gespräch dargestellt werde</w:t>
      </w:r>
      <w:r w:rsidR="003656BD" w:rsidRPr="00B42FB2">
        <w:t>n</w:t>
      </w:r>
      <w:r w:rsidR="00747851" w:rsidRPr="00B42FB2">
        <w:t xml:space="preserve">. </w:t>
      </w:r>
      <w:r w:rsidR="0091214B" w:rsidRPr="00B42FB2">
        <w:t xml:space="preserve">Voraussetzung dafür ist, dass alle Informationen für eine Prüfung bekannt und zugänglich sind. </w:t>
      </w:r>
      <w:r w:rsidR="001E2DEB" w:rsidRPr="00B42FB2">
        <w:t>Das Formblatt soll Ihnen helfen</w:t>
      </w:r>
      <w:r w:rsidR="0091214B" w:rsidRPr="00B42FB2">
        <w:t>, uns die notwendigen Informa</w:t>
      </w:r>
      <w:r w:rsidR="001B04DF" w:rsidRPr="00B42FB2">
        <w:t>tionen zur Verfügung zu stellen bzw. eine erste Einschätzung Ihrer Leistungen in Bezug zu den Kriterien selbst vornehmen zu können.</w:t>
      </w:r>
      <w:r w:rsidR="00670AE6" w:rsidRPr="00B42FB2">
        <w:t xml:space="preserve"> Das unterzeichnete Formblatt ist dem </w:t>
      </w:r>
      <w:r w:rsidR="002C3C00" w:rsidRPr="00B42FB2">
        <w:t>Antrag auf (Um-)Habilitation</w:t>
      </w:r>
      <w:r w:rsidR="00670AE6" w:rsidRPr="00B42FB2">
        <w:t xml:space="preserve"> bei Einreichung im Büro des Rektors beizulegen.</w:t>
      </w:r>
      <w:r w:rsidR="00670AE6">
        <w:t xml:space="preserve"> </w:t>
      </w:r>
    </w:p>
    <w:p w14:paraId="151EB8B9" w14:textId="77777777" w:rsidR="00747851" w:rsidRDefault="00747851" w:rsidP="005671ED"/>
    <w:p w14:paraId="56A15457" w14:textId="77777777" w:rsidR="0091214B" w:rsidRDefault="00747851" w:rsidP="005671ED">
      <w:pPr>
        <w:rPr>
          <w:b/>
        </w:rPr>
      </w:pPr>
      <w:r w:rsidRPr="00747851">
        <w:rPr>
          <w:b/>
        </w:rPr>
        <w:t>Die Erfüllung der Kriterien ist keine Garantie für einen erfolgreichen Abschluss der Habilitation – eine diesbezügliche Beurteilung obliegt alleine der Habilitationskommission.</w:t>
      </w:r>
    </w:p>
    <w:p w14:paraId="062D8439" w14:textId="77777777" w:rsidR="00747851" w:rsidRDefault="00747851" w:rsidP="005671ED"/>
    <w:p w14:paraId="1B36206D" w14:textId="77777777" w:rsidR="001E2DEB" w:rsidRPr="001E2DEB" w:rsidRDefault="001E2DEB" w:rsidP="001E2DEB">
      <w:pPr>
        <w:pStyle w:val="Listenabsatz"/>
        <w:numPr>
          <w:ilvl w:val="0"/>
          <w:numId w:val="10"/>
        </w:numPr>
        <w:rPr>
          <w:b/>
        </w:rPr>
      </w:pPr>
      <w:r w:rsidRPr="001E2DEB">
        <w:rPr>
          <w:b/>
        </w:rPr>
        <w:t>Allgemeine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34"/>
      </w:tblGrid>
      <w:tr w:rsidR="001F5F20" w:rsidRPr="008B5FD9" w14:paraId="7B4F9EB0" w14:textId="77777777" w:rsidTr="00782D31">
        <w:trPr>
          <w:trHeight w:val="284"/>
        </w:trPr>
        <w:tc>
          <w:tcPr>
            <w:tcW w:w="9828" w:type="dxa"/>
            <w:gridSpan w:val="2"/>
            <w:shd w:val="clear" w:color="auto" w:fill="E6E6E6"/>
          </w:tcPr>
          <w:p w14:paraId="0686C566" w14:textId="77777777" w:rsidR="001F5F20" w:rsidRPr="008B5FD9" w:rsidRDefault="001F5F20" w:rsidP="00782D31">
            <w:pPr>
              <w:spacing w:before="40"/>
              <w:rPr>
                <w:rFonts w:cs="Arial"/>
                <w:b/>
                <w:bCs/>
                <w:sz w:val="18"/>
                <w:szCs w:val="18"/>
              </w:rPr>
            </w:pPr>
            <w:r w:rsidRPr="008B5FD9">
              <w:rPr>
                <w:rFonts w:cs="Arial"/>
                <w:b/>
                <w:sz w:val="18"/>
                <w:szCs w:val="18"/>
              </w:rPr>
              <w:t xml:space="preserve">Persönliche Daten </w:t>
            </w:r>
          </w:p>
        </w:tc>
      </w:tr>
      <w:tr w:rsidR="001F5F20" w:rsidRPr="008B5FD9" w14:paraId="5FABDD8F" w14:textId="77777777" w:rsidTr="00320132">
        <w:trPr>
          <w:trHeight w:val="397"/>
        </w:trPr>
        <w:tc>
          <w:tcPr>
            <w:tcW w:w="3794" w:type="dxa"/>
            <w:shd w:val="clear" w:color="auto" w:fill="FFFFFF"/>
          </w:tcPr>
          <w:p w14:paraId="3887AE77" w14:textId="77777777" w:rsidR="001F5F20" w:rsidRPr="008B5FD9" w:rsidRDefault="001F5F20" w:rsidP="00782D31">
            <w:pPr>
              <w:spacing w:before="40"/>
              <w:rPr>
                <w:rFonts w:cs="Arial"/>
                <w:b/>
                <w:sz w:val="18"/>
                <w:szCs w:val="18"/>
              </w:rPr>
            </w:pPr>
            <w:r w:rsidRPr="008B5FD9">
              <w:rPr>
                <w:rFonts w:cs="Arial"/>
                <w:b/>
                <w:sz w:val="18"/>
                <w:szCs w:val="18"/>
              </w:rPr>
              <w:t>Name, Vorname, Titel</w:t>
            </w:r>
          </w:p>
        </w:tc>
        <w:tc>
          <w:tcPr>
            <w:tcW w:w="6034" w:type="dxa"/>
          </w:tcPr>
          <w:p w14:paraId="483CCDB1" w14:textId="77777777" w:rsidR="001F5F20" w:rsidRPr="008B5FD9" w:rsidRDefault="001F5F20" w:rsidP="00782D31">
            <w:pPr>
              <w:spacing w:before="40"/>
              <w:rPr>
                <w:rFonts w:cs="Arial"/>
                <w:b/>
                <w:bCs/>
                <w:sz w:val="18"/>
                <w:szCs w:val="18"/>
              </w:rPr>
            </w:pPr>
          </w:p>
        </w:tc>
      </w:tr>
      <w:tr w:rsidR="001F5F20" w:rsidRPr="008B5FD9" w14:paraId="616F1544" w14:textId="77777777" w:rsidTr="00320132">
        <w:trPr>
          <w:trHeight w:val="397"/>
        </w:trPr>
        <w:tc>
          <w:tcPr>
            <w:tcW w:w="3794" w:type="dxa"/>
            <w:shd w:val="clear" w:color="auto" w:fill="FFFFFF"/>
          </w:tcPr>
          <w:p w14:paraId="5F5FA41E" w14:textId="77777777" w:rsidR="001F5F20" w:rsidRPr="008B5FD9" w:rsidRDefault="001F5F20" w:rsidP="00782D31">
            <w:pPr>
              <w:spacing w:before="40"/>
              <w:rPr>
                <w:rFonts w:cs="Arial"/>
                <w:b/>
                <w:sz w:val="18"/>
                <w:szCs w:val="18"/>
              </w:rPr>
            </w:pPr>
            <w:r w:rsidRPr="008B5FD9">
              <w:rPr>
                <w:rFonts w:cs="Arial"/>
                <w:b/>
                <w:sz w:val="18"/>
                <w:szCs w:val="18"/>
              </w:rPr>
              <w:t>Geburtsdatum</w:t>
            </w:r>
          </w:p>
        </w:tc>
        <w:tc>
          <w:tcPr>
            <w:tcW w:w="6034" w:type="dxa"/>
          </w:tcPr>
          <w:p w14:paraId="732805B0" w14:textId="77777777" w:rsidR="001F5F20" w:rsidRPr="008B5FD9" w:rsidRDefault="001F5F20" w:rsidP="00782D31">
            <w:pPr>
              <w:spacing w:before="40"/>
              <w:rPr>
                <w:rFonts w:cs="Arial"/>
                <w:sz w:val="18"/>
                <w:szCs w:val="18"/>
              </w:rPr>
            </w:pPr>
          </w:p>
        </w:tc>
      </w:tr>
      <w:tr w:rsidR="001F5F20" w:rsidRPr="008B5FD9" w14:paraId="6FCB2FE9" w14:textId="77777777" w:rsidTr="00320132">
        <w:trPr>
          <w:trHeight w:val="397"/>
        </w:trPr>
        <w:tc>
          <w:tcPr>
            <w:tcW w:w="3794" w:type="dxa"/>
            <w:shd w:val="clear" w:color="auto" w:fill="FFFFFF"/>
          </w:tcPr>
          <w:p w14:paraId="7D8FB3EE" w14:textId="77777777" w:rsidR="001F5F20" w:rsidRPr="008B5FD9" w:rsidRDefault="001F5F20" w:rsidP="00782D31">
            <w:pPr>
              <w:spacing w:before="40"/>
              <w:rPr>
                <w:rFonts w:cs="Arial"/>
                <w:b/>
                <w:sz w:val="18"/>
                <w:szCs w:val="18"/>
              </w:rPr>
            </w:pPr>
            <w:r w:rsidRPr="008B5FD9">
              <w:rPr>
                <w:rFonts w:cs="Arial"/>
                <w:b/>
                <w:sz w:val="18"/>
                <w:szCs w:val="18"/>
              </w:rPr>
              <w:t>Nationalität</w:t>
            </w:r>
          </w:p>
        </w:tc>
        <w:tc>
          <w:tcPr>
            <w:tcW w:w="6034" w:type="dxa"/>
          </w:tcPr>
          <w:p w14:paraId="0CF6B6B0" w14:textId="77777777" w:rsidR="001F5F20" w:rsidRPr="008B5FD9" w:rsidRDefault="001F5F20" w:rsidP="00782D31">
            <w:pPr>
              <w:spacing w:before="40"/>
              <w:rPr>
                <w:rFonts w:cs="Arial"/>
                <w:iCs/>
                <w:sz w:val="18"/>
                <w:szCs w:val="18"/>
              </w:rPr>
            </w:pPr>
          </w:p>
        </w:tc>
      </w:tr>
      <w:tr w:rsidR="001F5F20" w:rsidRPr="008B5FD9" w14:paraId="342D7E5C" w14:textId="77777777" w:rsidTr="00320132">
        <w:trPr>
          <w:trHeight w:val="397"/>
        </w:trPr>
        <w:tc>
          <w:tcPr>
            <w:tcW w:w="3794" w:type="dxa"/>
            <w:tcBorders>
              <w:bottom w:val="single" w:sz="4" w:space="0" w:color="auto"/>
            </w:tcBorders>
            <w:shd w:val="clear" w:color="auto" w:fill="FFFFFF"/>
          </w:tcPr>
          <w:p w14:paraId="60FA03C4" w14:textId="77777777" w:rsidR="001F5F20" w:rsidRPr="008B5FD9" w:rsidRDefault="001F5F20" w:rsidP="00782D31">
            <w:pPr>
              <w:spacing w:before="40"/>
              <w:rPr>
                <w:rFonts w:cs="Arial"/>
                <w:b/>
                <w:sz w:val="18"/>
                <w:szCs w:val="18"/>
              </w:rPr>
            </w:pPr>
            <w:r w:rsidRPr="008B5FD9">
              <w:rPr>
                <w:rFonts w:cs="Arial"/>
                <w:b/>
                <w:sz w:val="18"/>
                <w:szCs w:val="18"/>
              </w:rPr>
              <w:t>derzeitige Position</w:t>
            </w:r>
            <w:r>
              <w:rPr>
                <w:rFonts w:cs="Arial"/>
                <w:b/>
                <w:sz w:val="18"/>
                <w:szCs w:val="18"/>
              </w:rPr>
              <w:t xml:space="preserve"> </w:t>
            </w:r>
            <w:r w:rsidRPr="00792263">
              <w:rPr>
                <w:rFonts w:cs="Arial"/>
                <w:sz w:val="18"/>
                <w:szCs w:val="18"/>
              </w:rPr>
              <w:t>(Funktion / Institution)</w:t>
            </w:r>
          </w:p>
        </w:tc>
        <w:tc>
          <w:tcPr>
            <w:tcW w:w="6034" w:type="dxa"/>
            <w:tcBorders>
              <w:bottom w:val="single" w:sz="4" w:space="0" w:color="auto"/>
            </w:tcBorders>
          </w:tcPr>
          <w:p w14:paraId="726F556F" w14:textId="77777777" w:rsidR="001F5F20" w:rsidRPr="008B5FD9" w:rsidRDefault="001F5F20" w:rsidP="00782D31">
            <w:pPr>
              <w:spacing w:before="40"/>
              <w:rPr>
                <w:rFonts w:cs="Arial"/>
                <w:iCs/>
                <w:sz w:val="18"/>
                <w:szCs w:val="18"/>
              </w:rPr>
            </w:pPr>
          </w:p>
        </w:tc>
      </w:tr>
      <w:tr w:rsidR="008F3F36" w:rsidRPr="008B5FD9" w14:paraId="1F127B08" w14:textId="77777777" w:rsidTr="00320132">
        <w:trPr>
          <w:trHeight w:val="397"/>
        </w:trPr>
        <w:tc>
          <w:tcPr>
            <w:tcW w:w="3794" w:type="dxa"/>
            <w:tcBorders>
              <w:bottom w:val="single" w:sz="4" w:space="0" w:color="auto"/>
            </w:tcBorders>
            <w:shd w:val="clear" w:color="auto" w:fill="FFFFFF"/>
          </w:tcPr>
          <w:p w14:paraId="50554CCA" w14:textId="77777777" w:rsidR="008F3F36" w:rsidRPr="008B5FD9" w:rsidRDefault="008F3F36" w:rsidP="00782D31">
            <w:pPr>
              <w:spacing w:before="40"/>
              <w:rPr>
                <w:rFonts w:cs="Arial"/>
                <w:b/>
                <w:sz w:val="18"/>
                <w:szCs w:val="18"/>
              </w:rPr>
            </w:pPr>
            <w:r>
              <w:rPr>
                <w:rFonts w:cs="Arial"/>
                <w:b/>
                <w:sz w:val="18"/>
                <w:szCs w:val="18"/>
              </w:rPr>
              <w:t>In welchem Fach wird die Habilitation angestrebt?</w:t>
            </w:r>
          </w:p>
        </w:tc>
        <w:tc>
          <w:tcPr>
            <w:tcW w:w="6034" w:type="dxa"/>
            <w:tcBorders>
              <w:bottom w:val="single" w:sz="4" w:space="0" w:color="auto"/>
            </w:tcBorders>
          </w:tcPr>
          <w:p w14:paraId="736FB227" w14:textId="77777777" w:rsidR="008F3F36" w:rsidRPr="008B5FD9" w:rsidRDefault="008F3F36" w:rsidP="00782D31">
            <w:pPr>
              <w:spacing w:before="40"/>
              <w:rPr>
                <w:rFonts w:cs="Arial"/>
                <w:iCs/>
                <w:sz w:val="18"/>
                <w:szCs w:val="18"/>
              </w:rPr>
            </w:pPr>
          </w:p>
        </w:tc>
      </w:tr>
      <w:tr w:rsidR="00C56225" w:rsidRPr="008B5FD9" w14:paraId="54FE2EAF" w14:textId="77777777" w:rsidTr="006A16A2">
        <w:trPr>
          <w:trHeight w:val="859"/>
        </w:trPr>
        <w:tc>
          <w:tcPr>
            <w:tcW w:w="3794" w:type="dxa"/>
            <w:tcBorders>
              <w:bottom w:val="single" w:sz="4" w:space="0" w:color="auto"/>
            </w:tcBorders>
            <w:shd w:val="clear" w:color="auto" w:fill="FFFFFF"/>
          </w:tcPr>
          <w:p w14:paraId="7B09412E" w14:textId="588B89A7" w:rsidR="00C56225" w:rsidRDefault="00C56225" w:rsidP="00782D31">
            <w:pPr>
              <w:spacing w:before="40"/>
              <w:rPr>
                <w:rFonts w:cs="Arial"/>
                <w:b/>
                <w:sz w:val="18"/>
                <w:szCs w:val="18"/>
              </w:rPr>
            </w:pPr>
            <w:r>
              <w:rPr>
                <w:rFonts w:cs="Arial"/>
                <w:b/>
                <w:sz w:val="18"/>
                <w:szCs w:val="18"/>
              </w:rPr>
              <w:t>Titel der Habilitation</w:t>
            </w:r>
          </w:p>
        </w:tc>
        <w:tc>
          <w:tcPr>
            <w:tcW w:w="6034" w:type="dxa"/>
            <w:tcBorders>
              <w:bottom w:val="single" w:sz="4" w:space="0" w:color="auto"/>
            </w:tcBorders>
          </w:tcPr>
          <w:p w14:paraId="2D168BCE" w14:textId="77777777" w:rsidR="00C56225" w:rsidRPr="008B5FD9" w:rsidRDefault="00C56225" w:rsidP="00782D31">
            <w:pPr>
              <w:spacing w:before="40"/>
              <w:rPr>
                <w:rFonts w:cs="Arial"/>
                <w:iCs/>
                <w:sz w:val="18"/>
                <w:szCs w:val="18"/>
              </w:rPr>
            </w:pPr>
          </w:p>
        </w:tc>
      </w:tr>
      <w:tr w:rsidR="001F5F20" w:rsidRPr="008B5FD9" w14:paraId="4E8C630C" w14:textId="77777777" w:rsidTr="00782D31">
        <w:trPr>
          <w:trHeight w:val="284"/>
        </w:trPr>
        <w:tc>
          <w:tcPr>
            <w:tcW w:w="9828" w:type="dxa"/>
            <w:gridSpan w:val="2"/>
            <w:shd w:val="clear" w:color="auto" w:fill="E6E6E6"/>
          </w:tcPr>
          <w:p w14:paraId="230694EF" w14:textId="77777777" w:rsidR="001F5F20" w:rsidRPr="008B5FD9" w:rsidRDefault="001F5F20" w:rsidP="00782D31">
            <w:pPr>
              <w:spacing w:before="40"/>
              <w:rPr>
                <w:rFonts w:cs="Arial"/>
                <w:sz w:val="18"/>
                <w:szCs w:val="18"/>
              </w:rPr>
            </w:pPr>
            <w:r>
              <w:rPr>
                <w:rFonts w:cs="Arial"/>
                <w:b/>
                <w:sz w:val="18"/>
                <w:szCs w:val="18"/>
              </w:rPr>
              <w:t>We</w:t>
            </w:r>
            <w:r w:rsidRPr="008B5FD9">
              <w:rPr>
                <w:rFonts w:cs="Arial"/>
                <w:b/>
                <w:sz w:val="18"/>
                <w:szCs w:val="18"/>
              </w:rPr>
              <w:t>rdegang</w:t>
            </w:r>
          </w:p>
        </w:tc>
      </w:tr>
      <w:tr w:rsidR="001F5F20" w:rsidRPr="00905A86" w14:paraId="4B5FB302" w14:textId="77777777" w:rsidTr="00CC6C4A">
        <w:trPr>
          <w:trHeight w:val="397"/>
        </w:trPr>
        <w:tc>
          <w:tcPr>
            <w:tcW w:w="3794" w:type="dxa"/>
            <w:shd w:val="clear" w:color="auto" w:fill="FFFFFF"/>
          </w:tcPr>
          <w:p w14:paraId="7AC0B579" w14:textId="77777777" w:rsidR="001732BC" w:rsidRDefault="00C4452A" w:rsidP="00782D31">
            <w:pPr>
              <w:spacing w:before="40"/>
              <w:rPr>
                <w:rFonts w:cs="Arial"/>
                <w:b/>
                <w:sz w:val="18"/>
                <w:szCs w:val="18"/>
              </w:rPr>
            </w:pPr>
            <w:r>
              <w:rPr>
                <w:rFonts w:cs="Arial"/>
                <w:b/>
                <w:sz w:val="18"/>
                <w:szCs w:val="18"/>
              </w:rPr>
              <w:t>Studium</w:t>
            </w:r>
            <w:r w:rsidR="001F5F20" w:rsidRPr="00905A86">
              <w:rPr>
                <w:rFonts w:cs="Arial"/>
                <w:b/>
                <w:sz w:val="18"/>
                <w:szCs w:val="18"/>
              </w:rPr>
              <w:t xml:space="preserve"> </w:t>
            </w:r>
          </w:p>
          <w:p w14:paraId="4DFED54C" w14:textId="77777777" w:rsidR="001732BC" w:rsidRDefault="001F5F20" w:rsidP="001732BC">
            <w:pPr>
              <w:spacing w:before="40"/>
              <w:rPr>
                <w:rFonts w:cs="Arial"/>
                <w:sz w:val="18"/>
                <w:szCs w:val="18"/>
              </w:rPr>
            </w:pPr>
            <w:r w:rsidRPr="00696D24">
              <w:rPr>
                <w:rFonts w:cs="Arial"/>
                <w:sz w:val="18"/>
                <w:szCs w:val="18"/>
              </w:rPr>
              <w:t>Zeit</w:t>
            </w:r>
            <w:r w:rsidR="001732BC">
              <w:rPr>
                <w:rFonts w:cs="Arial"/>
                <w:sz w:val="18"/>
                <w:szCs w:val="18"/>
              </w:rPr>
              <w:t>:</w:t>
            </w:r>
          </w:p>
          <w:p w14:paraId="4449A5A4" w14:textId="77777777" w:rsidR="001732BC" w:rsidRDefault="00827FBB" w:rsidP="001732BC">
            <w:pPr>
              <w:spacing w:before="40"/>
              <w:rPr>
                <w:rFonts w:cs="Arial"/>
                <w:sz w:val="18"/>
                <w:szCs w:val="18"/>
              </w:rPr>
            </w:pPr>
            <w:r>
              <w:rPr>
                <w:rFonts w:cs="Arial"/>
                <w:sz w:val="18"/>
                <w:szCs w:val="18"/>
              </w:rPr>
              <w:t>Hochschule</w:t>
            </w:r>
            <w:r w:rsidR="001732BC">
              <w:rPr>
                <w:rFonts w:cs="Arial"/>
                <w:sz w:val="18"/>
                <w:szCs w:val="18"/>
              </w:rPr>
              <w:t>:</w:t>
            </w:r>
            <w:r>
              <w:rPr>
                <w:rFonts w:cs="Arial"/>
                <w:sz w:val="18"/>
                <w:szCs w:val="18"/>
              </w:rPr>
              <w:t xml:space="preserve"> </w:t>
            </w:r>
          </w:p>
          <w:p w14:paraId="58646708" w14:textId="77777777" w:rsidR="001732BC" w:rsidRDefault="00827FBB" w:rsidP="001732BC">
            <w:pPr>
              <w:spacing w:before="40"/>
              <w:rPr>
                <w:rFonts w:cs="Arial"/>
                <w:sz w:val="18"/>
                <w:szCs w:val="18"/>
              </w:rPr>
            </w:pPr>
            <w:r>
              <w:rPr>
                <w:rFonts w:cs="Arial"/>
                <w:sz w:val="18"/>
                <w:szCs w:val="18"/>
              </w:rPr>
              <w:t>Fach</w:t>
            </w:r>
            <w:r w:rsidR="001732BC">
              <w:rPr>
                <w:rFonts w:cs="Arial"/>
                <w:sz w:val="18"/>
                <w:szCs w:val="18"/>
              </w:rPr>
              <w:t>:</w:t>
            </w:r>
            <w:r>
              <w:rPr>
                <w:rFonts w:cs="Arial"/>
                <w:sz w:val="18"/>
                <w:szCs w:val="18"/>
              </w:rPr>
              <w:t xml:space="preserve"> </w:t>
            </w:r>
          </w:p>
          <w:p w14:paraId="1ED191AC" w14:textId="7A76149B" w:rsidR="00827FBB" w:rsidRPr="00827FBB" w:rsidRDefault="001F5F20" w:rsidP="001732BC">
            <w:pPr>
              <w:spacing w:before="40"/>
              <w:rPr>
                <w:rFonts w:cs="Arial"/>
                <w:sz w:val="18"/>
                <w:szCs w:val="18"/>
              </w:rPr>
            </w:pPr>
            <w:r w:rsidRPr="00774B4C">
              <w:rPr>
                <w:rFonts w:cs="Arial"/>
                <w:sz w:val="18"/>
                <w:szCs w:val="18"/>
              </w:rPr>
              <w:t>Abschluss</w:t>
            </w:r>
            <w:r w:rsidR="00827FBB" w:rsidRPr="00774B4C">
              <w:rPr>
                <w:rFonts w:cs="Arial"/>
                <w:sz w:val="18"/>
                <w:szCs w:val="18"/>
              </w:rPr>
              <w:t xml:space="preserve"> </w:t>
            </w:r>
            <w:r w:rsidR="001732BC" w:rsidRPr="00774B4C">
              <w:rPr>
                <w:rFonts w:cs="Arial"/>
                <w:sz w:val="18"/>
                <w:szCs w:val="18"/>
              </w:rPr>
              <w:t>(</w:t>
            </w:r>
            <w:r w:rsidR="00827FBB" w:rsidRPr="00774B4C">
              <w:rPr>
                <w:rFonts w:cs="Arial"/>
                <w:sz w:val="18"/>
                <w:szCs w:val="18"/>
              </w:rPr>
              <w:t>bei Medizinstudium bitte angeben, ob es sich um ein Diplom- oder ein Rigoros</w:t>
            </w:r>
            <w:r w:rsidR="00670AE6">
              <w:rPr>
                <w:rFonts w:cs="Arial"/>
                <w:sz w:val="18"/>
                <w:szCs w:val="18"/>
              </w:rPr>
              <w:t>en</w:t>
            </w:r>
            <w:r w:rsidR="00827FBB" w:rsidRPr="00774B4C">
              <w:rPr>
                <w:rFonts w:cs="Arial"/>
                <w:sz w:val="18"/>
                <w:szCs w:val="18"/>
              </w:rPr>
              <w:t>studium handelt</w:t>
            </w:r>
            <w:r w:rsidRPr="00774B4C">
              <w:rPr>
                <w:rFonts w:cs="Arial"/>
                <w:sz w:val="18"/>
                <w:szCs w:val="18"/>
              </w:rPr>
              <w:t>)</w:t>
            </w:r>
            <w:r w:rsidR="001732BC" w:rsidRPr="00774B4C">
              <w:rPr>
                <w:rFonts w:cs="Arial"/>
                <w:sz w:val="18"/>
                <w:szCs w:val="18"/>
              </w:rPr>
              <w:t>:</w:t>
            </w:r>
          </w:p>
        </w:tc>
        <w:tc>
          <w:tcPr>
            <w:tcW w:w="6034" w:type="dxa"/>
          </w:tcPr>
          <w:p w14:paraId="68CE3F4F" w14:textId="77777777" w:rsidR="001F5F20" w:rsidRPr="00063E60" w:rsidRDefault="001F5F20" w:rsidP="00782D31">
            <w:pPr>
              <w:spacing w:before="40"/>
              <w:rPr>
                <w:rFonts w:cs="Arial"/>
                <w:iCs/>
                <w:sz w:val="18"/>
                <w:szCs w:val="18"/>
              </w:rPr>
            </w:pPr>
          </w:p>
        </w:tc>
      </w:tr>
      <w:tr w:rsidR="001F5F20" w:rsidRPr="00905A86" w14:paraId="6EC2A88A" w14:textId="77777777" w:rsidTr="00CC6C4A">
        <w:trPr>
          <w:trHeight w:val="397"/>
        </w:trPr>
        <w:tc>
          <w:tcPr>
            <w:tcW w:w="3794" w:type="dxa"/>
            <w:shd w:val="clear" w:color="auto" w:fill="FFFFFF"/>
          </w:tcPr>
          <w:p w14:paraId="3163307D" w14:textId="77777777" w:rsidR="001F5F20" w:rsidRPr="004270DD" w:rsidRDefault="001F5F20" w:rsidP="00782D31">
            <w:pPr>
              <w:spacing w:before="40"/>
              <w:rPr>
                <w:rFonts w:cs="Arial"/>
                <w:sz w:val="18"/>
                <w:szCs w:val="18"/>
              </w:rPr>
            </w:pPr>
            <w:r w:rsidRPr="00905A86">
              <w:rPr>
                <w:rFonts w:cs="Arial"/>
                <w:b/>
                <w:sz w:val="18"/>
                <w:szCs w:val="18"/>
              </w:rPr>
              <w:t xml:space="preserve">Promotion </w:t>
            </w:r>
            <w:r w:rsidRPr="004270DD">
              <w:rPr>
                <w:rFonts w:cs="Arial"/>
                <w:sz w:val="18"/>
                <w:szCs w:val="18"/>
              </w:rPr>
              <w:t>(</w:t>
            </w:r>
            <w:r w:rsidR="004728E5">
              <w:rPr>
                <w:rFonts w:cs="Arial"/>
                <w:sz w:val="18"/>
                <w:szCs w:val="18"/>
              </w:rPr>
              <w:t>Datum</w:t>
            </w:r>
            <w:r w:rsidRPr="004270DD">
              <w:rPr>
                <w:rFonts w:cs="Arial"/>
                <w:sz w:val="18"/>
                <w:szCs w:val="18"/>
              </w:rPr>
              <w:t>, Fach, Hochschule)</w:t>
            </w:r>
          </w:p>
          <w:p w14:paraId="4548004E" w14:textId="77777777" w:rsidR="001F5F20" w:rsidRPr="00905A86" w:rsidRDefault="001F5F20" w:rsidP="00782D31">
            <w:pPr>
              <w:spacing w:before="40"/>
              <w:rPr>
                <w:rFonts w:cs="Arial"/>
                <w:b/>
                <w:sz w:val="18"/>
                <w:szCs w:val="18"/>
              </w:rPr>
            </w:pPr>
            <w:r w:rsidRPr="00905A86">
              <w:rPr>
                <w:rFonts w:cs="Arial"/>
                <w:b/>
                <w:sz w:val="18"/>
                <w:szCs w:val="18"/>
              </w:rPr>
              <w:t xml:space="preserve">Titel Dissertation </w:t>
            </w:r>
          </w:p>
        </w:tc>
        <w:tc>
          <w:tcPr>
            <w:tcW w:w="6034" w:type="dxa"/>
          </w:tcPr>
          <w:p w14:paraId="76408274" w14:textId="77777777" w:rsidR="001F5F20" w:rsidRDefault="001F5F20" w:rsidP="00782D31">
            <w:pPr>
              <w:spacing w:before="40"/>
              <w:rPr>
                <w:rFonts w:cs="Arial"/>
                <w:iCs/>
                <w:sz w:val="18"/>
                <w:szCs w:val="18"/>
              </w:rPr>
            </w:pPr>
          </w:p>
          <w:p w14:paraId="23D99F58" w14:textId="77777777" w:rsidR="001F5F20" w:rsidRPr="00063E60" w:rsidRDefault="001F5F20" w:rsidP="00782D31">
            <w:pPr>
              <w:spacing w:before="40"/>
              <w:rPr>
                <w:rFonts w:cs="Arial"/>
                <w:iCs/>
                <w:sz w:val="18"/>
                <w:szCs w:val="18"/>
              </w:rPr>
            </w:pPr>
          </w:p>
        </w:tc>
      </w:tr>
      <w:tr w:rsidR="006E196B" w:rsidRPr="00B42FB2" w14:paraId="07ADE741" w14:textId="77777777" w:rsidTr="002F6017">
        <w:trPr>
          <w:trHeight w:val="397"/>
        </w:trPr>
        <w:tc>
          <w:tcPr>
            <w:tcW w:w="3794" w:type="dxa"/>
            <w:shd w:val="clear" w:color="auto" w:fill="FFFFFF"/>
          </w:tcPr>
          <w:p w14:paraId="63D2445C" w14:textId="4A6DBDD5" w:rsidR="006E196B" w:rsidRPr="00B42FB2" w:rsidRDefault="006E196B" w:rsidP="002F6017">
            <w:pPr>
              <w:rPr>
                <w:rFonts w:cs="Arial"/>
                <w:b/>
                <w:bCs/>
                <w:sz w:val="18"/>
                <w:szCs w:val="18"/>
              </w:rPr>
            </w:pPr>
            <w:r w:rsidRPr="00B42FB2">
              <w:rPr>
                <w:rFonts w:cs="Arial"/>
                <w:b/>
                <w:bCs/>
                <w:sz w:val="18"/>
                <w:szCs w:val="18"/>
              </w:rPr>
              <w:t>Habilitation (falls zutreffend und Antrag auf Umhabilitation)</w:t>
            </w:r>
          </w:p>
          <w:p w14:paraId="46F87D0F" w14:textId="7AA88F4E" w:rsidR="006E196B" w:rsidRPr="00B42FB2" w:rsidRDefault="006E196B" w:rsidP="002F6017">
            <w:pPr>
              <w:rPr>
                <w:rFonts w:cs="Arial"/>
                <w:sz w:val="18"/>
                <w:szCs w:val="18"/>
              </w:rPr>
            </w:pPr>
            <w:r w:rsidRPr="00B42FB2">
              <w:rPr>
                <w:rFonts w:cs="Arial"/>
                <w:sz w:val="18"/>
                <w:szCs w:val="18"/>
              </w:rPr>
              <w:t>Hochschule:</w:t>
            </w:r>
          </w:p>
          <w:p w14:paraId="45E2825D" w14:textId="2F8EA410" w:rsidR="006E196B" w:rsidRPr="00B42FB2" w:rsidRDefault="006E196B" w:rsidP="002F6017">
            <w:pPr>
              <w:rPr>
                <w:rFonts w:cs="Arial"/>
                <w:sz w:val="18"/>
                <w:szCs w:val="18"/>
              </w:rPr>
            </w:pPr>
            <w:r w:rsidRPr="00B42FB2">
              <w:rPr>
                <w:rFonts w:cs="Arial"/>
                <w:sz w:val="18"/>
                <w:szCs w:val="18"/>
              </w:rPr>
              <w:t>Fach:</w:t>
            </w:r>
          </w:p>
          <w:p w14:paraId="0E38D60D" w14:textId="3904DD8B" w:rsidR="006E196B" w:rsidRPr="00B42FB2" w:rsidRDefault="006E196B" w:rsidP="002F6017">
            <w:pPr>
              <w:rPr>
                <w:rFonts w:cs="Arial"/>
                <w:sz w:val="18"/>
                <w:szCs w:val="18"/>
              </w:rPr>
            </w:pPr>
            <w:r w:rsidRPr="00B42FB2">
              <w:rPr>
                <w:rFonts w:cs="Arial"/>
                <w:sz w:val="18"/>
                <w:szCs w:val="18"/>
              </w:rPr>
              <w:t>Titel der Habilitationsschrift:</w:t>
            </w:r>
          </w:p>
          <w:p w14:paraId="1DB0026E" w14:textId="77777777" w:rsidR="006E196B" w:rsidRPr="00B42FB2" w:rsidRDefault="006E196B" w:rsidP="002F6017">
            <w:pPr>
              <w:rPr>
                <w:rFonts w:cs="Arial"/>
                <w:sz w:val="18"/>
                <w:szCs w:val="18"/>
              </w:rPr>
            </w:pPr>
            <w:r w:rsidRPr="00B42FB2">
              <w:rPr>
                <w:rFonts w:cs="Arial"/>
                <w:sz w:val="18"/>
                <w:szCs w:val="18"/>
              </w:rPr>
              <w:t xml:space="preserve">Verleihungsdatum: </w:t>
            </w:r>
          </w:p>
        </w:tc>
        <w:tc>
          <w:tcPr>
            <w:tcW w:w="6034" w:type="dxa"/>
          </w:tcPr>
          <w:p w14:paraId="0459E4DF" w14:textId="77777777" w:rsidR="006E196B" w:rsidRPr="00B42FB2" w:rsidRDefault="006E196B" w:rsidP="002F6017">
            <w:pPr>
              <w:rPr>
                <w:rFonts w:cs="Arial"/>
                <w:iCs/>
                <w:sz w:val="18"/>
                <w:szCs w:val="18"/>
              </w:rPr>
            </w:pPr>
          </w:p>
        </w:tc>
      </w:tr>
      <w:tr w:rsidR="001F5F20" w:rsidRPr="00B42FB2" w14:paraId="7658113E" w14:textId="77777777" w:rsidTr="00CC6C4A">
        <w:trPr>
          <w:trHeight w:val="397"/>
        </w:trPr>
        <w:tc>
          <w:tcPr>
            <w:tcW w:w="3794" w:type="dxa"/>
            <w:shd w:val="clear" w:color="auto" w:fill="FFFFFF"/>
          </w:tcPr>
          <w:p w14:paraId="3CC8B177" w14:textId="77777777" w:rsidR="001F5F20" w:rsidRPr="00B42FB2" w:rsidRDefault="001F5F20" w:rsidP="00325E2B">
            <w:pPr>
              <w:spacing w:before="40"/>
              <w:rPr>
                <w:rFonts w:cs="Arial"/>
                <w:b/>
                <w:sz w:val="18"/>
                <w:szCs w:val="18"/>
              </w:rPr>
            </w:pPr>
            <w:r w:rsidRPr="00B42FB2">
              <w:rPr>
                <w:rFonts w:cs="Arial"/>
                <w:b/>
                <w:sz w:val="18"/>
                <w:szCs w:val="18"/>
              </w:rPr>
              <w:lastRenderedPageBreak/>
              <w:t>Weiterbildung</w:t>
            </w:r>
          </w:p>
        </w:tc>
        <w:tc>
          <w:tcPr>
            <w:tcW w:w="6034" w:type="dxa"/>
          </w:tcPr>
          <w:p w14:paraId="7A4CFB78" w14:textId="77777777" w:rsidR="001F5F20" w:rsidRPr="00B42FB2" w:rsidRDefault="001F5F20" w:rsidP="00782D31">
            <w:pPr>
              <w:spacing w:before="40"/>
              <w:rPr>
                <w:rFonts w:cs="Arial"/>
                <w:iCs/>
                <w:sz w:val="18"/>
                <w:szCs w:val="18"/>
              </w:rPr>
            </w:pPr>
          </w:p>
        </w:tc>
      </w:tr>
      <w:tr w:rsidR="001F5F20" w:rsidRPr="00B42FB2" w14:paraId="55625018" w14:textId="77777777" w:rsidTr="00CC6C4A">
        <w:trPr>
          <w:trHeight w:val="397"/>
        </w:trPr>
        <w:tc>
          <w:tcPr>
            <w:tcW w:w="3794" w:type="dxa"/>
            <w:shd w:val="clear" w:color="auto" w:fill="FFFFFF"/>
          </w:tcPr>
          <w:p w14:paraId="2B9A7208" w14:textId="77777777" w:rsidR="001F5F20" w:rsidRPr="00B42FB2" w:rsidRDefault="001F5F20" w:rsidP="00782D31">
            <w:pPr>
              <w:spacing w:before="40"/>
              <w:rPr>
                <w:rFonts w:cs="Arial"/>
                <w:b/>
                <w:sz w:val="18"/>
                <w:szCs w:val="18"/>
              </w:rPr>
            </w:pPr>
            <w:r w:rsidRPr="00B42FB2">
              <w:rPr>
                <w:rFonts w:cs="Arial"/>
                <w:b/>
                <w:sz w:val="18"/>
                <w:szCs w:val="18"/>
              </w:rPr>
              <w:t>Auslandsaufenthalte</w:t>
            </w:r>
          </w:p>
        </w:tc>
        <w:tc>
          <w:tcPr>
            <w:tcW w:w="6034" w:type="dxa"/>
          </w:tcPr>
          <w:p w14:paraId="5F157625" w14:textId="77777777" w:rsidR="001F5F20" w:rsidRPr="00B42FB2" w:rsidRDefault="001F5F20" w:rsidP="00782D31">
            <w:pPr>
              <w:spacing w:before="40"/>
              <w:rPr>
                <w:rFonts w:cs="Arial"/>
                <w:iCs/>
                <w:sz w:val="18"/>
                <w:szCs w:val="18"/>
              </w:rPr>
            </w:pPr>
          </w:p>
        </w:tc>
      </w:tr>
      <w:tr w:rsidR="00CC6C4A" w:rsidRPr="00B42FB2" w14:paraId="2F6843B6" w14:textId="77777777" w:rsidTr="00782D31">
        <w:trPr>
          <w:trHeight w:val="284"/>
        </w:trPr>
        <w:tc>
          <w:tcPr>
            <w:tcW w:w="9828" w:type="dxa"/>
            <w:gridSpan w:val="2"/>
            <w:shd w:val="clear" w:color="auto" w:fill="E6E6E6"/>
          </w:tcPr>
          <w:p w14:paraId="37A77CB7" w14:textId="77777777" w:rsidR="00CC6C4A" w:rsidRPr="00B42FB2" w:rsidRDefault="00CC6C4A" w:rsidP="00782D31">
            <w:pPr>
              <w:spacing w:before="40"/>
              <w:rPr>
                <w:rFonts w:cs="Arial"/>
                <w:sz w:val="18"/>
                <w:szCs w:val="18"/>
              </w:rPr>
            </w:pPr>
            <w:r w:rsidRPr="00B42FB2">
              <w:rPr>
                <w:rFonts w:cs="Arial"/>
                <w:b/>
                <w:sz w:val="18"/>
                <w:szCs w:val="18"/>
              </w:rPr>
              <w:t>Krankenversorgung</w:t>
            </w:r>
          </w:p>
        </w:tc>
      </w:tr>
      <w:tr w:rsidR="00CC6C4A" w:rsidRPr="00B42FB2" w14:paraId="71FBCFA9" w14:textId="77777777" w:rsidTr="00CC6C4A">
        <w:tc>
          <w:tcPr>
            <w:tcW w:w="3794" w:type="dxa"/>
            <w:tcBorders>
              <w:bottom w:val="single" w:sz="4" w:space="0" w:color="auto"/>
            </w:tcBorders>
            <w:shd w:val="clear" w:color="auto" w:fill="FFFFFF"/>
          </w:tcPr>
          <w:p w14:paraId="4DFA5EAE" w14:textId="77777777" w:rsidR="00CC6C4A" w:rsidRPr="00B42FB2" w:rsidRDefault="00CC6C4A" w:rsidP="00782D31">
            <w:pPr>
              <w:spacing w:before="40"/>
              <w:rPr>
                <w:rFonts w:cs="Arial"/>
                <w:b/>
                <w:sz w:val="18"/>
                <w:szCs w:val="18"/>
              </w:rPr>
            </w:pPr>
            <w:r w:rsidRPr="00B42FB2">
              <w:rPr>
                <w:rFonts w:cs="Arial"/>
                <w:b/>
                <w:sz w:val="18"/>
                <w:szCs w:val="18"/>
              </w:rPr>
              <w:t>Klinische Schwerpunkte</w:t>
            </w:r>
          </w:p>
        </w:tc>
        <w:tc>
          <w:tcPr>
            <w:tcW w:w="6034" w:type="dxa"/>
            <w:tcBorders>
              <w:bottom w:val="single" w:sz="4" w:space="0" w:color="auto"/>
            </w:tcBorders>
          </w:tcPr>
          <w:p w14:paraId="190F1094" w14:textId="77777777" w:rsidR="00CC6C4A" w:rsidRPr="00B42FB2" w:rsidRDefault="00CC6C4A" w:rsidP="00782D31">
            <w:pPr>
              <w:spacing w:before="40"/>
              <w:rPr>
                <w:rFonts w:cs="Arial"/>
                <w:sz w:val="18"/>
                <w:szCs w:val="18"/>
              </w:rPr>
            </w:pPr>
          </w:p>
        </w:tc>
      </w:tr>
      <w:tr w:rsidR="00CC6C4A" w:rsidRPr="00B42FB2" w14:paraId="6BB15422" w14:textId="77777777" w:rsidTr="00CC6C4A">
        <w:tc>
          <w:tcPr>
            <w:tcW w:w="3794" w:type="dxa"/>
            <w:tcBorders>
              <w:bottom w:val="single" w:sz="4" w:space="0" w:color="auto"/>
            </w:tcBorders>
            <w:shd w:val="clear" w:color="auto" w:fill="FFFFFF"/>
          </w:tcPr>
          <w:p w14:paraId="645A74B0" w14:textId="77777777" w:rsidR="00CC6C4A" w:rsidRPr="00B42FB2" w:rsidRDefault="00CC6C4A" w:rsidP="00782D31">
            <w:pPr>
              <w:spacing w:before="40"/>
              <w:rPr>
                <w:rFonts w:cs="Arial"/>
                <w:b/>
                <w:sz w:val="18"/>
                <w:szCs w:val="18"/>
              </w:rPr>
            </w:pPr>
            <w:r w:rsidRPr="00B42FB2">
              <w:rPr>
                <w:rFonts w:cs="Arial"/>
                <w:b/>
                <w:sz w:val="18"/>
                <w:szCs w:val="18"/>
              </w:rPr>
              <w:t xml:space="preserve">Anerkennung als Fachärztin oder Facharzt </w:t>
            </w:r>
            <w:r w:rsidRPr="00B42FB2">
              <w:rPr>
                <w:rFonts w:cs="Arial"/>
                <w:sz w:val="18"/>
                <w:szCs w:val="18"/>
              </w:rPr>
              <w:t>(Jahr, Fach, Institution)</w:t>
            </w:r>
          </w:p>
        </w:tc>
        <w:tc>
          <w:tcPr>
            <w:tcW w:w="6034" w:type="dxa"/>
            <w:tcBorders>
              <w:bottom w:val="single" w:sz="4" w:space="0" w:color="auto"/>
            </w:tcBorders>
          </w:tcPr>
          <w:p w14:paraId="38D8B49A" w14:textId="77777777" w:rsidR="00F04B3A" w:rsidRPr="00B42FB2" w:rsidRDefault="00F04B3A" w:rsidP="00F16648">
            <w:pPr>
              <w:spacing w:before="40"/>
              <w:rPr>
                <w:rFonts w:cs="Arial"/>
                <w:sz w:val="18"/>
                <w:szCs w:val="18"/>
              </w:rPr>
            </w:pPr>
          </w:p>
          <w:p w14:paraId="7D3B6C29" w14:textId="5C9E1D59" w:rsidR="003158B4" w:rsidRPr="00B42FB2" w:rsidRDefault="003158B4" w:rsidP="003158B4">
            <w:pPr>
              <w:rPr>
                <w:rFonts w:cs="Arial"/>
                <w:sz w:val="18"/>
                <w:szCs w:val="18"/>
              </w:rPr>
            </w:pPr>
          </w:p>
        </w:tc>
      </w:tr>
      <w:tr w:rsidR="00CC6C4A" w:rsidRPr="00B42FB2" w14:paraId="5A1829A9" w14:textId="77777777" w:rsidTr="00CC6C4A">
        <w:tc>
          <w:tcPr>
            <w:tcW w:w="3794" w:type="dxa"/>
            <w:tcBorders>
              <w:bottom w:val="single" w:sz="4" w:space="0" w:color="auto"/>
            </w:tcBorders>
            <w:shd w:val="clear" w:color="auto" w:fill="FFFFFF"/>
          </w:tcPr>
          <w:p w14:paraId="0CF58448" w14:textId="77777777" w:rsidR="00CC6C4A" w:rsidRPr="00B42FB2" w:rsidRDefault="00CC6C4A" w:rsidP="00782D31">
            <w:pPr>
              <w:spacing w:before="40"/>
              <w:rPr>
                <w:rFonts w:cs="Arial"/>
                <w:b/>
                <w:sz w:val="18"/>
                <w:szCs w:val="18"/>
              </w:rPr>
            </w:pPr>
            <w:r w:rsidRPr="00B42FB2">
              <w:rPr>
                <w:rFonts w:cs="Arial"/>
                <w:b/>
                <w:sz w:val="18"/>
                <w:szCs w:val="18"/>
              </w:rPr>
              <w:t>Zusatzbezeichnungen/- qualifikationen</w:t>
            </w:r>
          </w:p>
        </w:tc>
        <w:tc>
          <w:tcPr>
            <w:tcW w:w="6034" w:type="dxa"/>
            <w:tcBorders>
              <w:bottom w:val="single" w:sz="4" w:space="0" w:color="auto"/>
            </w:tcBorders>
          </w:tcPr>
          <w:p w14:paraId="41E06F3C" w14:textId="77777777" w:rsidR="00CC6C4A" w:rsidRPr="00B42FB2" w:rsidRDefault="00CC6C4A" w:rsidP="00782D31">
            <w:pPr>
              <w:spacing w:before="40"/>
              <w:rPr>
                <w:rFonts w:cs="Arial"/>
                <w:sz w:val="18"/>
                <w:szCs w:val="18"/>
              </w:rPr>
            </w:pPr>
          </w:p>
        </w:tc>
      </w:tr>
      <w:tr w:rsidR="00CC6C4A" w:rsidRPr="00B42FB2" w14:paraId="4F51FD46" w14:textId="77777777" w:rsidTr="00782D31">
        <w:trPr>
          <w:trHeight w:val="284"/>
        </w:trPr>
        <w:tc>
          <w:tcPr>
            <w:tcW w:w="9828" w:type="dxa"/>
            <w:gridSpan w:val="2"/>
            <w:shd w:val="clear" w:color="auto" w:fill="E6E6E6"/>
          </w:tcPr>
          <w:p w14:paraId="6C032291" w14:textId="77777777" w:rsidR="00CC6C4A" w:rsidRPr="00B42FB2" w:rsidRDefault="00CC6C4A" w:rsidP="00782D31">
            <w:pPr>
              <w:spacing w:before="40"/>
              <w:rPr>
                <w:rFonts w:cs="Arial"/>
                <w:sz w:val="18"/>
                <w:szCs w:val="18"/>
              </w:rPr>
            </w:pPr>
            <w:r w:rsidRPr="00B42FB2">
              <w:rPr>
                <w:rFonts w:cs="Arial"/>
                <w:b/>
                <w:sz w:val="18"/>
                <w:szCs w:val="18"/>
              </w:rPr>
              <w:t>Auszeichnungen / Sonstiges</w:t>
            </w:r>
          </w:p>
        </w:tc>
      </w:tr>
      <w:tr w:rsidR="00CC6C4A" w:rsidRPr="00B42FB2" w14:paraId="35A3BC20" w14:textId="77777777" w:rsidTr="00CC6C4A">
        <w:trPr>
          <w:trHeight w:val="534"/>
        </w:trPr>
        <w:tc>
          <w:tcPr>
            <w:tcW w:w="3794" w:type="dxa"/>
            <w:shd w:val="clear" w:color="auto" w:fill="FFFFFF"/>
          </w:tcPr>
          <w:p w14:paraId="176E5627" w14:textId="77777777" w:rsidR="00CC6C4A" w:rsidRPr="00B42FB2" w:rsidRDefault="00CC6C4A" w:rsidP="00325E2B">
            <w:pPr>
              <w:spacing w:before="40"/>
              <w:rPr>
                <w:rFonts w:cs="Arial"/>
                <w:b/>
                <w:sz w:val="18"/>
                <w:szCs w:val="18"/>
              </w:rPr>
            </w:pPr>
            <w:r w:rsidRPr="00B42FB2">
              <w:rPr>
                <w:rFonts w:cs="Arial"/>
                <w:b/>
                <w:sz w:val="18"/>
                <w:szCs w:val="18"/>
              </w:rPr>
              <w:t>Preise</w:t>
            </w:r>
          </w:p>
        </w:tc>
        <w:tc>
          <w:tcPr>
            <w:tcW w:w="6034" w:type="dxa"/>
          </w:tcPr>
          <w:p w14:paraId="7EEBC2F9" w14:textId="77777777" w:rsidR="00CC6C4A" w:rsidRPr="00B42FB2" w:rsidRDefault="00CC6C4A" w:rsidP="00782D31">
            <w:pPr>
              <w:spacing w:before="40"/>
              <w:rPr>
                <w:rFonts w:cs="Arial"/>
                <w:b/>
                <w:sz w:val="18"/>
                <w:szCs w:val="18"/>
              </w:rPr>
            </w:pPr>
          </w:p>
        </w:tc>
      </w:tr>
      <w:tr w:rsidR="00CC6C4A" w:rsidRPr="00B42FB2" w14:paraId="3C70DB75" w14:textId="77777777" w:rsidTr="00CC6C4A">
        <w:trPr>
          <w:trHeight w:val="531"/>
        </w:trPr>
        <w:tc>
          <w:tcPr>
            <w:tcW w:w="3794" w:type="dxa"/>
            <w:shd w:val="clear" w:color="auto" w:fill="FFFFFF"/>
          </w:tcPr>
          <w:p w14:paraId="6574E03B" w14:textId="77777777" w:rsidR="00FE0821" w:rsidRPr="00B42FB2" w:rsidRDefault="00CC6C4A" w:rsidP="00325E2B">
            <w:pPr>
              <w:spacing w:before="40"/>
              <w:rPr>
                <w:rFonts w:cs="Arial"/>
                <w:b/>
                <w:sz w:val="18"/>
                <w:szCs w:val="18"/>
              </w:rPr>
            </w:pPr>
            <w:r w:rsidRPr="00B42FB2">
              <w:rPr>
                <w:rFonts w:cs="Arial"/>
                <w:b/>
                <w:sz w:val="18"/>
                <w:szCs w:val="18"/>
              </w:rPr>
              <w:t xml:space="preserve">Mitarbeit in </w:t>
            </w:r>
            <w:r w:rsidR="00325E2B" w:rsidRPr="00B42FB2">
              <w:rPr>
                <w:rFonts w:cs="Arial"/>
                <w:b/>
                <w:sz w:val="18"/>
                <w:szCs w:val="18"/>
              </w:rPr>
              <w:t xml:space="preserve">wissenschaftlichen </w:t>
            </w:r>
            <w:r w:rsidRPr="00B42FB2">
              <w:rPr>
                <w:rFonts w:cs="Arial"/>
                <w:b/>
                <w:sz w:val="18"/>
                <w:szCs w:val="18"/>
              </w:rPr>
              <w:t>Gremien</w:t>
            </w:r>
          </w:p>
        </w:tc>
        <w:tc>
          <w:tcPr>
            <w:tcW w:w="6034" w:type="dxa"/>
          </w:tcPr>
          <w:p w14:paraId="4FCB11A6" w14:textId="77777777" w:rsidR="00CC6C4A" w:rsidRPr="00B42FB2" w:rsidRDefault="00CC6C4A" w:rsidP="00782D31">
            <w:pPr>
              <w:spacing w:before="40"/>
              <w:rPr>
                <w:rFonts w:cs="Arial"/>
                <w:b/>
                <w:sz w:val="18"/>
                <w:szCs w:val="18"/>
              </w:rPr>
            </w:pPr>
          </w:p>
        </w:tc>
      </w:tr>
      <w:tr w:rsidR="00325E2B" w:rsidRPr="00B42FB2" w14:paraId="75F4C7B0" w14:textId="77777777" w:rsidTr="00CC6C4A">
        <w:trPr>
          <w:trHeight w:val="531"/>
        </w:trPr>
        <w:tc>
          <w:tcPr>
            <w:tcW w:w="3794" w:type="dxa"/>
            <w:shd w:val="clear" w:color="auto" w:fill="FFFFFF"/>
          </w:tcPr>
          <w:p w14:paraId="509FDC4A" w14:textId="77777777" w:rsidR="00325E2B" w:rsidRPr="00B42FB2" w:rsidRDefault="00325E2B" w:rsidP="00325E2B">
            <w:pPr>
              <w:spacing w:before="40"/>
              <w:rPr>
                <w:rFonts w:cs="Arial"/>
                <w:b/>
                <w:sz w:val="18"/>
                <w:szCs w:val="18"/>
              </w:rPr>
            </w:pPr>
            <w:r w:rsidRPr="00B42FB2">
              <w:rPr>
                <w:rFonts w:cs="Arial"/>
                <w:b/>
                <w:sz w:val="18"/>
                <w:szCs w:val="18"/>
              </w:rPr>
              <w:t>Leitung von Forschungsprojekten</w:t>
            </w:r>
          </w:p>
        </w:tc>
        <w:tc>
          <w:tcPr>
            <w:tcW w:w="6034" w:type="dxa"/>
          </w:tcPr>
          <w:p w14:paraId="1FD2D2FC" w14:textId="77777777" w:rsidR="00325E2B" w:rsidRPr="00B42FB2" w:rsidRDefault="00325E2B" w:rsidP="00782D31">
            <w:pPr>
              <w:spacing w:before="40"/>
              <w:rPr>
                <w:rFonts w:cs="Arial"/>
                <w:b/>
                <w:sz w:val="18"/>
                <w:szCs w:val="18"/>
              </w:rPr>
            </w:pPr>
          </w:p>
        </w:tc>
      </w:tr>
      <w:tr w:rsidR="001F5F20" w:rsidRPr="00B42FB2" w14:paraId="603E72A2" w14:textId="77777777" w:rsidTr="00CC6C4A">
        <w:trPr>
          <w:trHeight w:val="397"/>
        </w:trPr>
        <w:tc>
          <w:tcPr>
            <w:tcW w:w="3794" w:type="dxa"/>
            <w:shd w:val="clear" w:color="auto" w:fill="FFFFFF"/>
          </w:tcPr>
          <w:p w14:paraId="4A9DA957" w14:textId="77777777" w:rsidR="001F5F20" w:rsidRPr="00B42FB2" w:rsidRDefault="00CC6C4A" w:rsidP="00325E2B">
            <w:pPr>
              <w:spacing w:before="40"/>
              <w:rPr>
                <w:rFonts w:cs="Arial"/>
                <w:b/>
                <w:sz w:val="18"/>
                <w:szCs w:val="18"/>
              </w:rPr>
            </w:pPr>
            <w:r w:rsidRPr="00B42FB2">
              <w:rPr>
                <w:rFonts w:cs="Arial"/>
                <w:b/>
                <w:sz w:val="18"/>
                <w:szCs w:val="18"/>
              </w:rPr>
              <w:t>Sonstiges</w:t>
            </w:r>
            <w:r w:rsidR="00FE0821" w:rsidRPr="00B42FB2">
              <w:rPr>
                <w:rFonts w:cs="Arial"/>
                <w:b/>
                <w:sz w:val="18"/>
                <w:szCs w:val="18"/>
              </w:rPr>
              <w:t xml:space="preserve"> </w:t>
            </w:r>
            <w:r w:rsidR="00325E2B" w:rsidRPr="00B42FB2">
              <w:rPr>
                <w:rFonts w:cs="Arial"/>
                <w:b/>
                <w:sz w:val="18"/>
                <w:szCs w:val="18"/>
              </w:rPr>
              <w:t>(z.B. erteilte Patente)</w:t>
            </w:r>
          </w:p>
        </w:tc>
        <w:tc>
          <w:tcPr>
            <w:tcW w:w="6034" w:type="dxa"/>
          </w:tcPr>
          <w:p w14:paraId="1D7658EE" w14:textId="77777777" w:rsidR="001F5F20" w:rsidRPr="00B42FB2" w:rsidRDefault="001F5F20" w:rsidP="00782D31">
            <w:pPr>
              <w:spacing w:before="40"/>
              <w:rPr>
                <w:rFonts w:cs="Arial"/>
                <w:b/>
                <w:sz w:val="18"/>
                <w:szCs w:val="18"/>
              </w:rPr>
            </w:pPr>
          </w:p>
        </w:tc>
      </w:tr>
    </w:tbl>
    <w:p w14:paraId="1CC1C7CD" w14:textId="77777777" w:rsidR="005440A7" w:rsidRPr="00B42FB2" w:rsidRDefault="005440A7" w:rsidP="005440A7">
      <w:pPr>
        <w:ind w:left="360"/>
        <w:rPr>
          <w:b/>
        </w:rPr>
      </w:pPr>
    </w:p>
    <w:p w14:paraId="56C09854" w14:textId="40948512" w:rsidR="001E2DEB" w:rsidRPr="00B42FB2" w:rsidRDefault="001E2DEB" w:rsidP="005440A7">
      <w:pPr>
        <w:pStyle w:val="Listenabsatz"/>
        <w:numPr>
          <w:ilvl w:val="0"/>
          <w:numId w:val="10"/>
        </w:numPr>
        <w:rPr>
          <w:b/>
        </w:rPr>
      </w:pPr>
      <w:r w:rsidRPr="00B42FB2">
        <w:rPr>
          <w:b/>
        </w:rPr>
        <w:t>Publikationen</w:t>
      </w:r>
    </w:p>
    <w:p w14:paraId="35A0A270" w14:textId="77777777" w:rsidR="001E2DEB" w:rsidRPr="00B42FB2" w:rsidRDefault="001E2DEB" w:rsidP="005671ED"/>
    <w:tbl>
      <w:tblPr>
        <w:tblStyle w:val="Tabellenraster"/>
        <w:tblW w:w="9776" w:type="dxa"/>
        <w:tblLayout w:type="fixed"/>
        <w:tblLook w:val="04A0" w:firstRow="1" w:lastRow="0" w:firstColumn="1" w:lastColumn="0" w:noHBand="0" w:noVBand="1"/>
      </w:tblPr>
      <w:tblGrid>
        <w:gridCol w:w="3114"/>
        <w:gridCol w:w="567"/>
        <w:gridCol w:w="567"/>
        <w:gridCol w:w="992"/>
        <w:gridCol w:w="425"/>
        <w:gridCol w:w="851"/>
        <w:gridCol w:w="2410"/>
        <w:gridCol w:w="850"/>
      </w:tblGrid>
      <w:tr w:rsidR="00FA0306" w:rsidRPr="00B42FB2" w14:paraId="4EE60983" w14:textId="77777777" w:rsidTr="00140CCE">
        <w:trPr>
          <w:trHeight w:val="1084"/>
        </w:trPr>
        <w:tc>
          <w:tcPr>
            <w:tcW w:w="9776" w:type="dxa"/>
            <w:gridSpan w:val="8"/>
          </w:tcPr>
          <w:p w14:paraId="635763D9" w14:textId="0E81ED10" w:rsidR="007946ED" w:rsidRPr="00B42FB2" w:rsidRDefault="007946ED" w:rsidP="00C03852">
            <w:pPr>
              <w:pStyle w:val="Default"/>
              <w:spacing w:line="276" w:lineRule="auto"/>
              <w:jc w:val="both"/>
              <w:rPr>
                <w:sz w:val="22"/>
              </w:rPr>
            </w:pPr>
            <w:r w:rsidRPr="00B42FB2">
              <w:rPr>
                <w:rFonts w:cstheme="minorBidi"/>
                <w:color w:val="auto"/>
                <w:sz w:val="22"/>
                <w:szCs w:val="22"/>
              </w:rPr>
              <w:t xml:space="preserve">Bitte berücksichtigen Sie bei Ihren Angaben das Dokument „Inhaltliche Mindestvoraussetzungen für Habilitationen an der Medizinischen Fakultät </w:t>
            </w:r>
            <w:r w:rsidRPr="00B42FB2">
              <w:rPr>
                <w:sz w:val="22"/>
              </w:rPr>
              <w:t>der Johannes Kepler Universität Linz“ i.d.g.F.</w:t>
            </w:r>
          </w:p>
          <w:p w14:paraId="25D343D4" w14:textId="77777777" w:rsidR="007946ED" w:rsidRPr="00B42FB2" w:rsidRDefault="007946ED" w:rsidP="00C03852">
            <w:pPr>
              <w:spacing w:line="276" w:lineRule="auto"/>
              <w:jc w:val="both"/>
            </w:pPr>
          </w:p>
          <w:p w14:paraId="486DB168" w14:textId="77777777" w:rsidR="00A40292" w:rsidRPr="00B42FB2" w:rsidRDefault="00A40292" w:rsidP="00C03852">
            <w:pPr>
              <w:spacing w:line="276" w:lineRule="auto"/>
              <w:jc w:val="both"/>
            </w:pPr>
            <w:r w:rsidRPr="00B42FB2">
              <w:t>Bitte listen Sie möglichst nur Publikationen auf, die folgende Kriterien erfüllen:</w:t>
            </w:r>
          </w:p>
          <w:p w14:paraId="333BAB63" w14:textId="5F8154B5" w:rsidR="00A40292" w:rsidRPr="00B42FB2" w:rsidRDefault="00A40292" w:rsidP="00C03852">
            <w:pPr>
              <w:spacing w:line="276" w:lineRule="auto"/>
              <w:jc w:val="both"/>
            </w:pPr>
            <w:r w:rsidRPr="00B42FB2">
              <w:t xml:space="preserve">(vorrangig) Originalarbeiten in Journals, die einem „peer reviewed system“ unterzogen wurden und </w:t>
            </w:r>
            <w:r w:rsidR="00C03852" w:rsidRPr="00B42FB2">
              <w:t xml:space="preserve">lt. ISI-Liste </w:t>
            </w:r>
            <w:r w:rsidRPr="00B42FB2">
              <w:t>zu den 60% der besten Zeitschriften in einer Kategorie zählen. Bitte merken Sie an, falls es sich bei der Publikation um Case Reports, Reviews, Metaanalysen</w:t>
            </w:r>
            <w:r w:rsidR="005932B3" w:rsidRPr="00B42FB2">
              <w:t xml:space="preserve"> (max. 2 Punkte aus dieser Kategorie)</w:t>
            </w:r>
            <w:r w:rsidRPr="00B42FB2">
              <w:t xml:space="preserve"> oder einen Letter </w:t>
            </w:r>
            <w:r w:rsidR="005932B3" w:rsidRPr="00B42FB2">
              <w:t xml:space="preserve">(max. 1 Letter) </w:t>
            </w:r>
            <w:r w:rsidRPr="00B42FB2">
              <w:t>handelt. Sollte eine geteilte Erstautorenschaft vorliegen</w:t>
            </w:r>
            <w:r w:rsidR="00637C9D" w:rsidRPr="00B42FB2">
              <w:t xml:space="preserve"> oder eine Publikation bereits im Zuge der Dissertation verwendet worden sein,</w:t>
            </w:r>
            <w:r w:rsidRPr="00B42FB2">
              <w:t xml:space="preserve"> merken Sie dies bitte ebenfalls an.</w:t>
            </w:r>
          </w:p>
          <w:p w14:paraId="285B3742" w14:textId="3E3AD568" w:rsidR="00E7779F" w:rsidRPr="00B42FB2" w:rsidRDefault="00E7779F" w:rsidP="00C03852">
            <w:pPr>
              <w:spacing w:line="276" w:lineRule="auto"/>
              <w:jc w:val="both"/>
            </w:pPr>
            <w:r w:rsidRPr="00B42FB2">
              <w:t xml:space="preserve">Für die Kategorisierung als </w:t>
            </w:r>
            <w:r w:rsidR="007B752B" w:rsidRPr="00B42FB2">
              <w:t xml:space="preserve">„Top-Journal“ bzw. „Standardjournal“ ist </w:t>
            </w:r>
            <w:r w:rsidR="005932B3" w:rsidRPr="00B42FB2">
              <w:t>grundsätzlich die zuletzt verlautbarte Reihungsliste heranzuziehen. Hatte ein Journal zum Zeitpunkt der Annahme der Publikation einen höheren Stellenwert, so führen Sie bitte eine entsprechende Anmerkung an.</w:t>
            </w:r>
          </w:p>
          <w:p w14:paraId="417DA795" w14:textId="5F4A5929" w:rsidR="00FA0306" w:rsidRPr="00B42FB2" w:rsidRDefault="00FA0306" w:rsidP="00FE0821">
            <w:pPr>
              <w:jc w:val="both"/>
            </w:pPr>
          </w:p>
          <w:p w14:paraId="0C92D36D" w14:textId="77777777" w:rsidR="00FA0306" w:rsidRPr="00B42FB2" w:rsidRDefault="00FA0306" w:rsidP="00FE0821">
            <w:pPr>
              <w:jc w:val="both"/>
              <w:rPr>
                <w:i/>
              </w:rPr>
            </w:pPr>
            <w:r w:rsidRPr="00B42FB2">
              <w:br/>
            </w:r>
            <w:r w:rsidRPr="00B42FB2">
              <w:rPr>
                <w:i/>
              </w:rPr>
              <w:t>Beispiel: „Supportive Care in Cancer“ hat 2015 einen IF von 2,535 im ISI-System und listet in der Kategorie „Oncology“ als 127 von 213 Journals (127/213) = 59,6%. Damit zählt „Supportive Care in Cancer“  als Standardjournal, weil diese Zeitschrift nach dem ICR Impact Factor Ranking zu den 60% besten Journals in der genannten Kategorie „Oncology“ zählt.</w:t>
            </w:r>
          </w:p>
          <w:p w14:paraId="77C5BD55" w14:textId="408BCF00" w:rsidR="00FA0306" w:rsidRPr="00B42FB2" w:rsidRDefault="00FA0306" w:rsidP="00FE0821">
            <w:pPr>
              <w:jc w:val="both"/>
              <w:rPr>
                <w:i/>
              </w:rPr>
            </w:pPr>
          </w:p>
          <w:p w14:paraId="4E90FFCD" w14:textId="2BB23C48" w:rsidR="00C03852" w:rsidRPr="00B42FB2" w:rsidRDefault="00C03852" w:rsidP="00FE0821">
            <w:pPr>
              <w:jc w:val="both"/>
              <w:rPr>
                <w:i/>
              </w:rPr>
            </w:pPr>
          </w:p>
          <w:p w14:paraId="6FBF63B4" w14:textId="1C60F085" w:rsidR="00C03852" w:rsidRPr="00B42FB2" w:rsidRDefault="00C03852" w:rsidP="00FE0821">
            <w:pPr>
              <w:jc w:val="both"/>
              <w:rPr>
                <w:i/>
              </w:rPr>
            </w:pPr>
          </w:p>
          <w:p w14:paraId="4DF7E92B" w14:textId="3AB90212" w:rsidR="00C03852" w:rsidRPr="00B42FB2" w:rsidRDefault="00C03852" w:rsidP="00FE0821">
            <w:pPr>
              <w:jc w:val="both"/>
              <w:rPr>
                <w:i/>
              </w:rPr>
            </w:pPr>
          </w:p>
          <w:p w14:paraId="66913225" w14:textId="6B3DABD3" w:rsidR="00C03852" w:rsidRPr="00B42FB2" w:rsidRDefault="00C03852" w:rsidP="00FE0821">
            <w:pPr>
              <w:jc w:val="both"/>
              <w:rPr>
                <w:i/>
              </w:rPr>
            </w:pPr>
          </w:p>
          <w:p w14:paraId="37F5BD8E" w14:textId="6975CCD2" w:rsidR="00C03852" w:rsidRPr="00B42FB2" w:rsidRDefault="00C03852" w:rsidP="00FE0821">
            <w:pPr>
              <w:jc w:val="both"/>
              <w:rPr>
                <w:i/>
              </w:rPr>
            </w:pPr>
          </w:p>
          <w:p w14:paraId="673F8521" w14:textId="177BD4C3" w:rsidR="00C03852" w:rsidRPr="00B42FB2" w:rsidRDefault="00C03852" w:rsidP="00FE0821">
            <w:pPr>
              <w:jc w:val="both"/>
              <w:rPr>
                <w:i/>
              </w:rPr>
            </w:pPr>
          </w:p>
          <w:p w14:paraId="049DE8FA" w14:textId="77777777" w:rsidR="00C03852" w:rsidRPr="00B42FB2" w:rsidRDefault="00C03852" w:rsidP="00FE0821">
            <w:pPr>
              <w:jc w:val="both"/>
              <w:rPr>
                <w:i/>
              </w:rPr>
            </w:pPr>
          </w:p>
          <w:p w14:paraId="3A47B02B" w14:textId="77777777" w:rsidR="00C03852" w:rsidRPr="00B42FB2" w:rsidRDefault="00C03852" w:rsidP="00C03852">
            <w:pPr>
              <w:pStyle w:val="Default"/>
              <w:spacing w:line="300" w:lineRule="exact"/>
              <w:jc w:val="both"/>
              <w:rPr>
                <w:rFonts w:cstheme="minorBidi"/>
                <w:color w:val="auto"/>
                <w:sz w:val="22"/>
                <w:szCs w:val="22"/>
              </w:rPr>
            </w:pPr>
            <w:r w:rsidRPr="00B42FB2">
              <w:rPr>
                <w:rFonts w:cstheme="minorBidi"/>
                <w:color w:val="auto"/>
                <w:sz w:val="22"/>
                <w:szCs w:val="22"/>
              </w:rPr>
              <w:lastRenderedPageBreak/>
              <w:t xml:space="preserve">Der*Die Habilitationswerber*in benötigt </w:t>
            </w:r>
            <w:r w:rsidRPr="00B42FB2">
              <w:rPr>
                <w:rFonts w:cstheme="minorBidi"/>
                <w:b/>
                <w:color w:val="auto"/>
                <w:sz w:val="22"/>
                <w:szCs w:val="22"/>
              </w:rPr>
              <w:t>mindestens 14 Punkte im Bereich der Forschung, davon</w:t>
            </w:r>
            <w:r w:rsidRPr="00B42FB2">
              <w:rPr>
                <w:rFonts w:cstheme="minorBidi"/>
                <w:color w:val="auto"/>
                <w:sz w:val="22"/>
                <w:szCs w:val="22"/>
              </w:rPr>
              <w:t xml:space="preserve">: </w:t>
            </w:r>
          </w:p>
          <w:p w14:paraId="6B3E2D5F" w14:textId="77777777" w:rsidR="00C03852" w:rsidRPr="00B42FB2" w:rsidRDefault="00C03852" w:rsidP="00C03852">
            <w:pPr>
              <w:pStyle w:val="Default"/>
              <w:spacing w:line="300" w:lineRule="exact"/>
              <w:jc w:val="both"/>
              <w:rPr>
                <w:rFonts w:cstheme="minorBidi"/>
                <w:color w:val="auto"/>
                <w:sz w:val="22"/>
                <w:szCs w:val="22"/>
              </w:rPr>
            </w:pPr>
          </w:p>
          <w:p w14:paraId="4B5F87DA" w14:textId="79648509" w:rsidR="00C03852" w:rsidRPr="00B42FB2" w:rsidRDefault="00C03852" w:rsidP="00C03852">
            <w:pPr>
              <w:pStyle w:val="Default"/>
              <w:numPr>
                <w:ilvl w:val="0"/>
                <w:numId w:val="13"/>
              </w:numPr>
              <w:spacing w:line="300" w:lineRule="exact"/>
              <w:ind w:left="284" w:hanging="284"/>
              <w:jc w:val="both"/>
              <w:rPr>
                <w:rFonts w:cstheme="minorBidi"/>
                <w:color w:val="auto"/>
                <w:sz w:val="22"/>
                <w:szCs w:val="22"/>
              </w:rPr>
            </w:pPr>
            <w:r w:rsidRPr="00B42FB2">
              <w:rPr>
                <w:rFonts w:cstheme="minorBidi"/>
                <w:color w:val="auto"/>
                <w:sz w:val="22"/>
                <w:szCs w:val="22"/>
              </w:rPr>
              <w:t>mindestens 9 Punkte als Erstautor*in</w:t>
            </w:r>
            <w:r w:rsidR="00BF29D4" w:rsidRPr="00B42FB2">
              <w:rPr>
                <w:rStyle w:val="Funotenzeichen"/>
                <w:b/>
                <w:sz w:val="20"/>
                <w:szCs w:val="20"/>
              </w:rPr>
              <w:footnoteReference w:id="1"/>
            </w:r>
            <w:r w:rsidR="00B60620" w:rsidRPr="00B42FB2">
              <w:rPr>
                <w:rFonts w:cstheme="minorBidi"/>
                <w:color w:val="auto"/>
                <w:sz w:val="22"/>
                <w:szCs w:val="22"/>
              </w:rPr>
              <w:t>,</w:t>
            </w:r>
          </w:p>
          <w:p w14:paraId="2AEB973B" w14:textId="77777777" w:rsidR="00C03852" w:rsidRPr="00B42FB2" w:rsidRDefault="00C03852" w:rsidP="00C03852">
            <w:pPr>
              <w:pStyle w:val="Default"/>
              <w:numPr>
                <w:ilvl w:val="0"/>
                <w:numId w:val="13"/>
              </w:numPr>
              <w:spacing w:line="320" w:lineRule="exact"/>
              <w:ind w:left="284" w:hanging="284"/>
              <w:jc w:val="both"/>
              <w:rPr>
                <w:rFonts w:cstheme="minorBidi"/>
                <w:color w:val="auto"/>
                <w:sz w:val="22"/>
                <w:szCs w:val="22"/>
              </w:rPr>
            </w:pPr>
            <w:r w:rsidRPr="00B42FB2">
              <w:rPr>
                <w:rFonts w:cstheme="minorBidi"/>
                <w:color w:val="auto"/>
                <w:sz w:val="22"/>
                <w:szCs w:val="22"/>
              </w:rPr>
              <w:t>mindestens 2 Publikationen in Top-Journals, davon mindestens 1 Publikation als ungeteilte*r Erstautor*in, wobei diese nicht durch eine Erstautor*innenschaft bei einem Letter ersetzt werden kann,</w:t>
            </w:r>
          </w:p>
          <w:p w14:paraId="2B156E87" w14:textId="77777777" w:rsidR="00C03852" w:rsidRPr="00B42FB2" w:rsidRDefault="00C03852" w:rsidP="00C03852">
            <w:pPr>
              <w:pStyle w:val="Default"/>
              <w:numPr>
                <w:ilvl w:val="0"/>
                <w:numId w:val="13"/>
              </w:numPr>
              <w:spacing w:line="320" w:lineRule="exact"/>
              <w:ind w:left="284" w:hanging="284"/>
              <w:jc w:val="both"/>
              <w:rPr>
                <w:rFonts w:cstheme="minorBidi"/>
                <w:color w:val="auto"/>
                <w:sz w:val="22"/>
                <w:szCs w:val="22"/>
              </w:rPr>
            </w:pPr>
            <w:bookmarkStart w:id="0" w:name="_Hlk147998076"/>
            <w:r w:rsidRPr="00B42FB2">
              <w:rPr>
                <w:rFonts w:cstheme="minorBidi"/>
                <w:color w:val="auto"/>
                <w:sz w:val="22"/>
                <w:szCs w:val="22"/>
              </w:rPr>
              <w:t>mindestens zwei Publikationen in Zusammenarbeit mit einer Organisationseinheit der JKU (vorzugsweise mit einer Organisationseinheit der Medizinischen Fakultät und mit Nennung der Organisationseinheit)</w:t>
            </w:r>
            <w:bookmarkEnd w:id="0"/>
            <w:r w:rsidRPr="00B42FB2">
              <w:rPr>
                <w:rFonts w:cstheme="minorBidi"/>
                <w:color w:val="auto"/>
                <w:sz w:val="22"/>
                <w:szCs w:val="22"/>
              </w:rPr>
              <w:t>.</w:t>
            </w:r>
            <w:r w:rsidRPr="00B42FB2">
              <w:rPr>
                <w:rStyle w:val="Funotenzeichen"/>
                <w:rFonts w:cstheme="minorBidi"/>
                <w:color w:val="auto"/>
                <w:sz w:val="22"/>
                <w:szCs w:val="22"/>
              </w:rPr>
              <w:footnoteReference w:id="2"/>
            </w:r>
          </w:p>
          <w:p w14:paraId="703848A4" w14:textId="77777777" w:rsidR="00C03852" w:rsidRPr="00B42FB2" w:rsidRDefault="00C03852" w:rsidP="00FE0821">
            <w:pPr>
              <w:jc w:val="both"/>
              <w:rPr>
                <w:i/>
              </w:rPr>
            </w:pPr>
          </w:p>
          <w:p w14:paraId="77FD63AE" w14:textId="1656AF9C" w:rsidR="00FA0306" w:rsidRPr="00B42FB2" w:rsidRDefault="00FA0306" w:rsidP="00FE0821">
            <w:pPr>
              <w:jc w:val="both"/>
            </w:pPr>
          </w:p>
        </w:tc>
      </w:tr>
      <w:tr w:rsidR="00FA0306" w:rsidRPr="00B42FB2" w14:paraId="492C9E8A" w14:textId="77777777" w:rsidTr="00140CCE">
        <w:trPr>
          <w:cantSplit/>
          <w:trHeight w:val="1667"/>
        </w:trPr>
        <w:tc>
          <w:tcPr>
            <w:tcW w:w="3114" w:type="dxa"/>
          </w:tcPr>
          <w:p w14:paraId="6A07D7CE" w14:textId="77777777" w:rsidR="00FA0306" w:rsidRPr="00B42FB2" w:rsidRDefault="00FA0306" w:rsidP="005671ED">
            <w:pPr>
              <w:rPr>
                <w:b/>
                <w:sz w:val="20"/>
                <w:szCs w:val="20"/>
              </w:rPr>
            </w:pPr>
            <w:r w:rsidRPr="00B42FB2">
              <w:rPr>
                <w:b/>
                <w:sz w:val="20"/>
                <w:szCs w:val="20"/>
              </w:rPr>
              <w:lastRenderedPageBreak/>
              <w:t>Publikation</w:t>
            </w:r>
          </w:p>
        </w:tc>
        <w:tc>
          <w:tcPr>
            <w:tcW w:w="567" w:type="dxa"/>
            <w:textDirection w:val="tbRl"/>
          </w:tcPr>
          <w:p w14:paraId="49EEE548" w14:textId="29EE8D45" w:rsidR="00FA0306" w:rsidRPr="00B42FB2" w:rsidRDefault="00FA0306" w:rsidP="00A3672B">
            <w:pPr>
              <w:ind w:left="113" w:right="113"/>
              <w:rPr>
                <w:b/>
                <w:sz w:val="20"/>
                <w:szCs w:val="20"/>
              </w:rPr>
            </w:pPr>
            <w:r w:rsidRPr="00B42FB2">
              <w:rPr>
                <w:b/>
                <w:sz w:val="20"/>
                <w:szCs w:val="20"/>
              </w:rPr>
              <w:t>Erstautor</w:t>
            </w:r>
            <w:r w:rsidR="00B60620" w:rsidRPr="00B42FB2">
              <w:rPr>
                <w:b/>
                <w:sz w:val="20"/>
                <w:szCs w:val="20"/>
              </w:rPr>
              <w:t>*in</w:t>
            </w:r>
          </w:p>
        </w:tc>
        <w:tc>
          <w:tcPr>
            <w:tcW w:w="567" w:type="dxa"/>
            <w:textDirection w:val="tbRl"/>
          </w:tcPr>
          <w:p w14:paraId="6CDEE720" w14:textId="77777777" w:rsidR="00FA0306" w:rsidRPr="00B42FB2" w:rsidRDefault="00FA0306" w:rsidP="000F5D9C">
            <w:pPr>
              <w:ind w:left="113" w:right="113"/>
              <w:rPr>
                <w:b/>
                <w:sz w:val="20"/>
                <w:szCs w:val="20"/>
              </w:rPr>
            </w:pPr>
            <w:r w:rsidRPr="00B42FB2">
              <w:rPr>
                <w:b/>
                <w:sz w:val="20"/>
                <w:szCs w:val="20"/>
              </w:rPr>
              <w:t>Impactfaktor</w:t>
            </w:r>
          </w:p>
        </w:tc>
        <w:tc>
          <w:tcPr>
            <w:tcW w:w="992" w:type="dxa"/>
            <w:textDirection w:val="tbRl"/>
          </w:tcPr>
          <w:p w14:paraId="3E55AD03" w14:textId="77777777" w:rsidR="00FA0306" w:rsidRPr="00B42FB2" w:rsidRDefault="00FA0306" w:rsidP="000F5D9C">
            <w:pPr>
              <w:ind w:left="113" w:right="113"/>
              <w:rPr>
                <w:b/>
                <w:sz w:val="20"/>
                <w:szCs w:val="20"/>
              </w:rPr>
            </w:pPr>
            <w:r w:rsidRPr="00B42FB2">
              <w:rPr>
                <w:b/>
                <w:sz w:val="20"/>
                <w:szCs w:val="20"/>
              </w:rPr>
              <w:t>Zeitschriften-Ranking (%)</w:t>
            </w:r>
          </w:p>
        </w:tc>
        <w:tc>
          <w:tcPr>
            <w:tcW w:w="425" w:type="dxa"/>
            <w:textDirection w:val="tbRl"/>
          </w:tcPr>
          <w:p w14:paraId="77DB25A0" w14:textId="77777777" w:rsidR="00FA0306" w:rsidRPr="00B42FB2" w:rsidRDefault="00FA0306" w:rsidP="000F5D9C">
            <w:pPr>
              <w:ind w:left="113" w:right="113"/>
              <w:rPr>
                <w:b/>
                <w:sz w:val="20"/>
                <w:szCs w:val="20"/>
              </w:rPr>
            </w:pPr>
            <w:r w:rsidRPr="00B42FB2">
              <w:rPr>
                <w:b/>
                <w:sz w:val="20"/>
                <w:szCs w:val="20"/>
              </w:rPr>
              <w:t>Punkte</w:t>
            </w:r>
          </w:p>
        </w:tc>
        <w:tc>
          <w:tcPr>
            <w:tcW w:w="851" w:type="dxa"/>
            <w:textDirection w:val="tbRl"/>
          </w:tcPr>
          <w:p w14:paraId="2D3F6DA7" w14:textId="77777777" w:rsidR="00FA0306" w:rsidRPr="00B42FB2" w:rsidRDefault="00FA0306" w:rsidP="00481821">
            <w:pPr>
              <w:ind w:left="113" w:right="113"/>
              <w:rPr>
                <w:b/>
                <w:sz w:val="20"/>
                <w:szCs w:val="20"/>
              </w:rPr>
            </w:pPr>
            <w:r w:rsidRPr="00B42FB2">
              <w:rPr>
                <w:b/>
                <w:sz w:val="20"/>
                <w:szCs w:val="20"/>
              </w:rPr>
              <w:t>Bemerkungen</w:t>
            </w:r>
          </w:p>
          <w:p w14:paraId="755E6353" w14:textId="77777777" w:rsidR="00FA0306" w:rsidRPr="00B42FB2" w:rsidRDefault="00FA0306" w:rsidP="00481821">
            <w:pPr>
              <w:ind w:left="113" w:right="113"/>
              <w:rPr>
                <w:b/>
                <w:sz w:val="20"/>
                <w:szCs w:val="20"/>
              </w:rPr>
            </w:pPr>
          </w:p>
        </w:tc>
        <w:tc>
          <w:tcPr>
            <w:tcW w:w="2410" w:type="dxa"/>
          </w:tcPr>
          <w:p w14:paraId="4115682E" w14:textId="715332CD" w:rsidR="00FA0306" w:rsidRPr="00B42FB2" w:rsidRDefault="00637C9D" w:rsidP="0004440C">
            <w:pPr>
              <w:jc w:val="both"/>
              <w:rPr>
                <w:b/>
                <w:sz w:val="20"/>
                <w:szCs w:val="20"/>
              </w:rPr>
            </w:pPr>
            <w:r w:rsidRPr="00B42FB2">
              <w:rPr>
                <w:b/>
                <w:sz w:val="18"/>
                <w:szCs w:val="20"/>
              </w:rPr>
              <w:t>Lektor*innen</w:t>
            </w:r>
            <w:r w:rsidR="00F801FE" w:rsidRPr="00B42FB2">
              <w:rPr>
                <w:b/>
                <w:sz w:val="18"/>
                <w:szCs w:val="20"/>
              </w:rPr>
              <w:t xml:space="preserve">: </w:t>
            </w:r>
            <w:r w:rsidRPr="00B42FB2">
              <w:rPr>
                <w:b/>
                <w:sz w:val="18"/>
                <w:szCs w:val="20"/>
              </w:rPr>
              <w:t xml:space="preserve">Lektor*innenvertrag </w:t>
            </w:r>
            <w:r w:rsidR="00FA0306" w:rsidRPr="00B42FB2">
              <w:rPr>
                <w:b/>
                <w:sz w:val="18"/>
                <w:szCs w:val="20"/>
              </w:rPr>
              <w:t>zum Zeitpunkt</w:t>
            </w:r>
            <w:r w:rsidR="0004440C" w:rsidRPr="00B42FB2">
              <w:rPr>
                <w:b/>
                <w:sz w:val="18"/>
                <w:szCs w:val="20"/>
              </w:rPr>
              <w:t xml:space="preserve"> </w:t>
            </w:r>
            <w:r w:rsidR="00FA0306" w:rsidRPr="00B42FB2">
              <w:rPr>
                <w:b/>
                <w:sz w:val="18"/>
                <w:szCs w:val="20"/>
              </w:rPr>
              <w:t>der Einreich</w:t>
            </w:r>
            <w:r w:rsidR="0004440C" w:rsidRPr="00B42FB2">
              <w:rPr>
                <w:b/>
                <w:sz w:val="18"/>
                <w:szCs w:val="20"/>
              </w:rPr>
              <w:t>-</w:t>
            </w:r>
            <w:r w:rsidR="00FA0306" w:rsidRPr="00B42FB2">
              <w:rPr>
                <w:b/>
                <w:sz w:val="18"/>
                <w:szCs w:val="20"/>
              </w:rPr>
              <w:t>ung</w:t>
            </w:r>
            <w:r w:rsidR="00F801FE" w:rsidRPr="00B42FB2">
              <w:rPr>
                <w:b/>
                <w:sz w:val="18"/>
                <w:szCs w:val="20"/>
              </w:rPr>
              <w:t xml:space="preserve"> </w:t>
            </w:r>
            <w:r w:rsidR="00EF00BB" w:rsidRPr="00B42FB2">
              <w:rPr>
                <w:b/>
                <w:sz w:val="18"/>
                <w:szCs w:val="20"/>
              </w:rPr>
              <w:t>der Publikation</w:t>
            </w:r>
            <w:r w:rsidR="00EF00BB" w:rsidRPr="00B42FB2">
              <w:rPr>
                <w:b/>
                <w:sz w:val="20"/>
                <w:szCs w:val="20"/>
              </w:rPr>
              <w:t xml:space="preserve"> </w:t>
            </w:r>
            <w:r w:rsidR="00F801FE" w:rsidRPr="00B42FB2">
              <w:rPr>
                <w:sz w:val="16"/>
                <w:szCs w:val="16"/>
              </w:rPr>
              <w:t>(Kopie des Vertrages als Bestätigung)</w:t>
            </w:r>
          </w:p>
        </w:tc>
        <w:tc>
          <w:tcPr>
            <w:tcW w:w="850" w:type="dxa"/>
          </w:tcPr>
          <w:p w14:paraId="6D4A7E75" w14:textId="5CD1C079" w:rsidR="00C362ED" w:rsidRPr="00B42FB2" w:rsidRDefault="00637C9D" w:rsidP="005671ED">
            <w:pPr>
              <w:rPr>
                <w:b/>
                <w:sz w:val="18"/>
                <w:szCs w:val="20"/>
              </w:rPr>
            </w:pPr>
            <w:r w:rsidRPr="00B42FB2">
              <w:rPr>
                <w:b/>
                <w:sz w:val="18"/>
                <w:szCs w:val="20"/>
              </w:rPr>
              <w:t>Lektor*innen</w:t>
            </w:r>
            <w:r w:rsidR="00C362ED" w:rsidRPr="00B42FB2">
              <w:rPr>
                <w:b/>
                <w:sz w:val="18"/>
                <w:szCs w:val="20"/>
              </w:rPr>
              <w:t>:</w:t>
            </w:r>
          </w:p>
          <w:p w14:paraId="5DE22EDC" w14:textId="77777777" w:rsidR="00FA0306" w:rsidRPr="00B42FB2" w:rsidRDefault="00F801FE" w:rsidP="005671ED">
            <w:pPr>
              <w:rPr>
                <w:b/>
                <w:sz w:val="20"/>
                <w:szCs w:val="20"/>
              </w:rPr>
            </w:pPr>
            <w:r w:rsidRPr="00B42FB2">
              <w:rPr>
                <w:b/>
                <w:sz w:val="18"/>
                <w:szCs w:val="20"/>
              </w:rPr>
              <w:t>Nennung der JKU</w:t>
            </w:r>
          </w:p>
        </w:tc>
      </w:tr>
      <w:tr w:rsidR="00FA0306" w:rsidRPr="00B42FB2" w14:paraId="75A065A9" w14:textId="77777777" w:rsidTr="00140CCE">
        <w:trPr>
          <w:trHeight w:val="300"/>
        </w:trPr>
        <w:tc>
          <w:tcPr>
            <w:tcW w:w="3114" w:type="dxa"/>
          </w:tcPr>
          <w:p w14:paraId="4FCAEE32" w14:textId="77777777" w:rsidR="00FA0306" w:rsidRPr="00B42FB2" w:rsidRDefault="00FA0306" w:rsidP="0004440C">
            <w:pPr>
              <w:rPr>
                <w:i/>
                <w:iCs/>
                <w:sz w:val="18"/>
                <w:szCs w:val="18"/>
                <w:lang w:val="en-GB"/>
              </w:rPr>
            </w:pPr>
            <w:r w:rsidRPr="00B42FB2">
              <w:rPr>
                <w:i/>
                <w:iCs/>
                <w:sz w:val="18"/>
                <w:szCs w:val="18"/>
                <w:lang w:val="en-GB"/>
              </w:rPr>
              <w:t>Titel, Autors, Journal, Year, Volume, Issue, Pages</w:t>
            </w:r>
          </w:p>
        </w:tc>
        <w:tc>
          <w:tcPr>
            <w:tcW w:w="567" w:type="dxa"/>
          </w:tcPr>
          <w:p w14:paraId="3720DABE" w14:textId="77777777" w:rsidR="00FA0306" w:rsidRPr="00B42FB2" w:rsidRDefault="00FA0306" w:rsidP="00B9608F">
            <w:pPr>
              <w:jc w:val="center"/>
              <w:rPr>
                <w:i/>
                <w:iCs/>
                <w:sz w:val="18"/>
                <w:szCs w:val="18"/>
              </w:rPr>
            </w:pPr>
            <w:r w:rsidRPr="00B42FB2">
              <w:rPr>
                <w:i/>
                <w:iCs/>
                <w:sz w:val="18"/>
                <w:szCs w:val="18"/>
              </w:rPr>
              <w:t>Ja</w:t>
            </w:r>
          </w:p>
        </w:tc>
        <w:tc>
          <w:tcPr>
            <w:tcW w:w="567" w:type="dxa"/>
          </w:tcPr>
          <w:p w14:paraId="0274780E" w14:textId="77777777" w:rsidR="00FA0306" w:rsidRPr="00B42FB2" w:rsidRDefault="00FA0306" w:rsidP="00B9608F">
            <w:pPr>
              <w:jc w:val="center"/>
              <w:rPr>
                <w:i/>
                <w:iCs/>
                <w:sz w:val="18"/>
                <w:szCs w:val="18"/>
              </w:rPr>
            </w:pPr>
            <w:r w:rsidRPr="00B42FB2">
              <w:rPr>
                <w:i/>
                <w:iCs/>
                <w:sz w:val="18"/>
                <w:szCs w:val="18"/>
              </w:rPr>
              <w:t>2,5</w:t>
            </w:r>
          </w:p>
        </w:tc>
        <w:tc>
          <w:tcPr>
            <w:tcW w:w="992" w:type="dxa"/>
          </w:tcPr>
          <w:p w14:paraId="492E5A12" w14:textId="274F3046" w:rsidR="00FA0306" w:rsidRPr="00B42FB2" w:rsidRDefault="00FA0306" w:rsidP="00B9608F">
            <w:pPr>
              <w:jc w:val="center"/>
              <w:rPr>
                <w:i/>
                <w:iCs/>
                <w:sz w:val="18"/>
                <w:szCs w:val="18"/>
              </w:rPr>
            </w:pPr>
            <w:r w:rsidRPr="00B42FB2">
              <w:rPr>
                <w:i/>
                <w:iCs/>
                <w:sz w:val="18"/>
                <w:szCs w:val="18"/>
              </w:rPr>
              <w:t>127/213 (</w:t>
            </w:r>
            <w:r w:rsidR="00AF0215" w:rsidRPr="00B42FB2">
              <w:rPr>
                <w:i/>
                <w:iCs/>
                <w:sz w:val="18"/>
                <w:szCs w:val="18"/>
              </w:rPr>
              <w:t>60</w:t>
            </w:r>
            <w:r w:rsidRPr="00B42FB2">
              <w:rPr>
                <w:i/>
                <w:iCs/>
                <w:sz w:val="18"/>
                <w:szCs w:val="18"/>
              </w:rPr>
              <w:t>%)</w:t>
            </w:r>
          </w:p>
        </w:tc>
        <w:tc>
          <w:tcPr>
            <w:tcW w:w="425" w:type="dxa"/>
          </w:tcPr>
          <w:p w14:paraId="12424C18" w14:textId="77777777" w:rsidR="00FA0306" w:rsidRPr="00B42FB2" w:rsidRDefault="00FA0306" w:rsidP="00B9608F">
            <w:pPr>
              <w:jc w:val="center"/>
              <w:rPr>
                <w:i/>
                <w:iCs/>
                <w:sz w:val="18"/>
                <w:szCs w:val="18"/>
              </w:rPr>
            </w:pPr>
            <w:r w:rsidRPr="00B42FB2">
              <w:rPr>
                <w:i/>
                <w:iCs/>
                <w:sz w:val="18"/>
                <w:szCs w:val="18"/>
              </w:rPr>
              <w:t>1</w:t>
            </w:r>
          </w:p>
        </w:tc>
        <w:tc>
          <w:tcPr>
            <w:tcW w:w="851" w:type="dxa"/>
          </w:tcPr>
          <w:p w14:paraId="146E0040" w14:textId="77777777" w:rsidR="00FA0306" w:rsidRPr="00B42FB2" w:rsidRDefault="00FA0306" w:rsidP="005671ED">
            <w:pPr>
              <w:rPr>
                <w:i/>
                <w:iCs/>
                <w:sz w:val="18"/>
                <w:szCs w:val="18"/>
              </w:rPr>
            </w:pPr>
            <w:r w:rsidRPr="00B42FB2">
              <w:rPr>
                <w:i/>
                <w:iCs/>
                <w:sz w:val="18"/>
                <w:szCs w:val="18"/>
              </w:rPr>
              <w:t>Beispiel</w:t>
            </w:r>
          </w:p>
        </w:tc>
        <w:tc>
          <w:tcPr>
            <w:tcW w:w="2410" w:type="dxa"/>
          </w:tcPr>
          <w:p w14:paraId="5B0C4E52" w14:textId="77777777" w:rsidR="00FA0306" w:rsidRPr="00B42FB2" w:rsidRDefault="00FA0306" w:rsidP="005671ED">
            <w:pPr>
              <w:rPr>
                <w:i/>
                <w:iCs/>
                <w:sz w:val="18"/>
                <w:szCs w:val="18"/>
              </w:rPr>
            </w:pPr>
            <w:r w:rsidRPr="00B42FB2">
              <w:rPr>
                <w:i/>
                <w:iCs/>
                <w:sz w:val="18"/>
                <w:szCs w:val="18"/>
              </w:rPr>
              <w:t>Ja / nein</w:t>
            </w:r>
          </w:p>
        </w:tc>
        <w:tc>
          <w:tcPr>
            <w:tcW w:w="850" w:type="dxa"/>
          </w:tcPr>
          <w:p w14:paraId="02258D0A" w14:textId="77777777" w:rsidR="00FA0306" w:rsidRPr="00B42FB2" w:rsidRDefault="00F801FE" w:rsidP="005671ED">
            <w:pPr>
              <w:rPr>
                <w:i/>
                <w:iCs/>
                <w:sz w:val="18"/>
                <w:szCs w:val="18"/>
              </w:rPr>
            </w:pPr>
            <w:r w:rsidRPr="00B42FB2">
              <w:rPr>
                <w:i/>
                <w:iCs/>
                <w:sz w:val="18"/>
                <w:szCs w:val="18"/>
              </w:rPr>
              <w:t>Ja / nein</w:t>
            </w:r>
          </w:p>
        </w:tc>
      </w:tr>
      <w:tr w:rsidR="00FA0306" w:rsidRPr="00B42FB2" w14:paraId="16DD19DB" w14:textId="77777777" w:rsidTr="00140CCE">
        <w:trPr>
          <w:trHeight w:val="300"/>
        </w:trPr>
        <w:tc>
          <w:tcPr>
            <w:tcW w:w="3114" w:type="dxa"/>
          </w:tcPr>
          <w:p w14:paraId="25690AF8" w14:textId="77777777" w:rsidR="00FA0306" w:rsidRPr="00B42FB2" w:rsidRDefault="00FA0306" w:rsidP="005671ED">
            <w:pPr>
              <w:rPr>
                <w:sz w:val="18"/>
                <w:szCs w:val="18"/>
              </w:rPr>
            </w:pPr>
          </w:p>
        </w:tc>
        <w:tc>
          <w:tcPr>
            <w:tcW w:w="567" w:type="dxa"/>
          </w:tcPr>
          <w:p w14:paraId="49D69F57" w14:textId="77777777" w:rsidR="00FA0306" w:rsidRPr="00B42FB2" w:rsidRDefault="00FA0306" w:rsidP="005671ED">
            <w:pPr>
              <w:rPr>
                <w:sz w:val="18"/>
                <w:szCs w:val="18"/>
              </w:rPr>
            </w:pPr>
          </w:p>
        </w:tc>
        <w:tc>
          <w:tcPr>
            <w:tcW w:w="567" w:type="dxa"/>
          </w:tcPr>
          <w:p w14:paraId="49AB9EE0" w14:textId="77777777" w:rsidR="00FA0306" w:rsidRPr="00B42FB2" w:rsidRDefault="00FA0306" w:rsidP="005671ED">
            <w:pPr>
              <w:rPr>
                <w:sz w:val="18"/>
                <w:szCs w:val="18"/>
              </w:rPr>
            </w:pPr>
          </w:p>
        </w:tc>
        <w:tc>
          <w:tcPr>
            <w:tcW w:w="992" w:type="dxa"/>
          </w:tcPr>
          <w:p w14:paraId="57FAE226" w14:textId="77777777" w:rsidR="00FA0306" w:rsidRPr="00B42FB2" w:rsidRDefault="00FA0306" w:rsidP="005671ED">
            <w:pPr>
              <w:rPr>
                <w:sz w:val="18"/>
                <w:szCs w:val="18"/>
              </w:rPr>
            </w:pPr>
          </w:p>
        </w:tc>
        <w:tc>
          <w:tcPr>
            <w:tcW w:w="425" w:type="dxa"/>
          </w:tcPr>
          <w:p w14:paraId="4EC29F6D" w14:textId="77777777" w:rsidR="00FA0306" w:rsidRPr="00B42FB2" w:rsidRDefault="00FA0306" w:rsidP="005671ED">
            <w:pPr>
              <w:rPr>
                <w:sz w:val="18"/>
                <w:szCs w:val="18"/>
              </w:rPr>
            </w:pPr>
          </w:p>
        </w:tc>
        <w:tc>
          <w:tcPr>
            <w:tcW w:w="851" w:type="dxa"/>
          </w:tcPr>
          <w:p w14:paraId="1B6AE75A" w14:textId="77777777" w:rsidR="00FA0306" w:rsidRPr="00B42FB2" w:rsidRDefault="00FA0306" w:rsidP="005671ED">
            <w:pPr>
              <w:rPr>
                <w:sz w:val="18"/>
                <w:szCs w:val="18"/>
              </w:rPr>
            </w:pPr>
          </w:p>
        </w:tc>
        <w:tc>
          <w:tcPr>
            <w:tcW w:w="2410" w:type="dxa"/>
          </w:tcPr>
          <w:p w14:paraId="6F3A177F" w14:textId="77777777" w:rsidR="00FA0306" w:rsidRPr="00B42FB2" w:rsidRDefault="00FA0306" w:rsidP="005671ED">
            <w:pPr>
              <w:rPr>
                <w:sz w:val="18"/>
                <w:szCs w:val="18"/>
              </w:rPr>
            </w:pPr>
          </w:p>
        </w:tc>
        <w:tc>
          <w:tcPr>
            <w:tcW w:w="850" w:type="dxa"/>
          </w:tcPr>
          <w:p w14:paraId="22A45EFF" w14:textId="77777777" w:rsidR="00FA0306" w:rsidRPr="00B42FB2" w:rsidRDefault="00FA0306" w:rsidP="005671ED">
            <w:pPr>
              <w:rPr>
                <w:sz w:val="18"/>
                <w:szCs w:val="18"/>
              </w:rPr>
            </w:pPr>
          </w:p>
        </w:tc>
      </w:tr>
      <w:tr w:rsidR="00FA0306" w:rsidRPr="00B42FB2" w14:paraId="7983B8EA" w14:textId="77777777" w:rsidTr="00140CCE">
        <w:trPr>
          <w:trHeight w:val="300"/>
        </w:trPr>
        <w:tc>
          <w:tcPr>
            <w:tcW w:w="3114" w:type="dxa"/>
          </w:tcPr>
          <w:p w14:paraId="3B35A965" w14:textId="77777777" w:rsidR="00FA0306" w:rsidRPr="00B42FB2" w:rsidRDefault="00FA0306" w:rsidP="005671ED">
            <w:pPr>
              <w:rPr>
                <w:sz w:val="18"/>
                <w:szCs w:val="18"/>
              </w:rPr>
            </w:pPr>
          </w:p>
        </w:tc>
        <w:tc>
          <w:tcPr>
            <w:tcW w:w="567" w:type="dxa"/>
          </w:tcPr>
          <w:p w14:paraId="14B0626F" w14:textId="77777777" w:rsidR="00FA0306" w:rsidRPr="00B42FB2" w:rsidRDefault="00FA0306" w:rsidP="005671ED">
            <w:pPr>
              <w:rPr>
                <w:sz w:val="18"/>
                <w:szCs w:val="18"/>
              </w:rPr>
            </w:pPr>
          </w:p>
        </w:tc>
        <w:tc>
          <w:tcPr>
            <w:tcW w:w="567" w:type="dxa"/>
          </w:tcPr>
          <w:p w14:paraId="4DBCEE87" w14:textId="77777777" w:rsidR="00FA0306" w:rsidRPr="00B42FB2" w:rsidRDefault="00FA0306" w:rsidP="005671ED">
            <w:pPr>
              <w:rPr>
                <w:sz w:val="18"/>
                <w:szCs w:val="18"/>
              </w:rPr>
            </w:pPr>
          </w:p>
        </w:tc>
        <w:tc>
          <w:tcPr>
            <w:tcW w:w="992" w:type="dxa"/>
          </w:tcPr>
          <w:p w14:paraId="64177F57" w14:textId="77777777" w:rsidR="00FA0306" w:rsidRPr="00B42FB2" w:rsidRDefault="00FA0306" w:rsidP="005671ED">
            <w:pPr>
              <w:rPr>
                <w:sz w:val="18"/>
                <w:szCs w:val="18"/>
              </w:rPr>
            </w:pPr>
          </w:p>
        </w:tc>
        <w:tc>
          <w:tcPr>
            <w:tcW w:w="425" w:type="dxa"/>
          </w:tcPr>
          <w:p w14:paraId="747D25B0" w14:textId="77777777" w:rsidR="00FA0306" w:rsidRPr="00B42FB2" w:rsidRDefault="00FA0306" w:rsidP="005671ED">
            <w:pPr>
              <w:rPr>
                <w:sz w:val="18"/>
                <w:szCs w:val="18"/>
              </w:rPr>
            </w:pPr>
          </w:p>
        </w:tc>
        <w:tc>
          <w:tcPr>
            <w:tcW w:w="851" w:type="dxa"/>
          </w:tcPr>
          <w:p w14:paraId="001BBF29" w14:textId="77777777" w:rsidR="00FA0306" w:rsidRPr="00B42FB2" w:rsidRDefault="00FA0306" w:rsidP="005671ED">
            <w:pPr>
              <w:rPr>
                <w:sz w:val="18"/>
                <w:szCs w:val="18"/>
              </w:rPr>
            </w:pPr>
          </w:p>
        </w:tc>
        <w:tc>
          <w:tcPr>
            <w:tcW w:w="2410" w:type="dxa"/>
          </w:tcPr>
          <w:p w14:paraId="438142DD" w14:textId="77777777" w:rsidR="00FA0306" w:rsidRPr="00B42FB2" w:rsidRDefault="00FA0306" w:rsidP="005671ED">
            <w:pPr>
              <w:rPr>
                <w:sz w:val="18"/>
                <w:szCs w:val="18"/>
              </w:rPr>
            </w:pPr>
          </w:p>
        </w:tc>
        <w:tc>
          <w:tcPr>
            <w:tcW w:w="850" w:type="dxa"/>
          </w:tcPr>
          <w:p w14:paraId="50EEF040" w14:textId="77777777" w:rsidR="00FA0306" w:rsidRPr="00B42FB2" w:rsidRDefault="00FA0306" w:rsidP="005671ED">
            <w:pPr>
              <w:rPr>
                <w:sz w:val="18"/>
                <w:szCs w:val="18"/>
              </w:rPr>
            </w:pPr>
          </w:p>
        </w:tc>
      </w:tr>
    </w:tbl>
    <w:p w14:paraId="4D59D7E7" w14:textId="77777777" w:rsidR="0044190E" w:rsidRPr="00B42FB2" w:rsidRDefault="0044190E" w:rsidP="005671ED"/>
    <w:p w14:paraId="7A6F3FCC" w14:textId="63A913A6" w:rsidR="00B11EFB" w:rsidRPr="00B42FB2" w:rsidRDefault="00B11EFB">
      <w:pPr>
        <w:spacing w:after="160" w:line="259" w:lineRule="auto"/>
      </w:pPr>
    </w:p>
    <w:p w14:paraId="18EF7B75" w14:textId="77777777" w:rsidR="009E71CF" w:rsidRPr="00B42FB2" w:rsidRDefault="00E45669" w:rsidP="001E2DEB">
      <w:pPr>
        <w:pStyle w:val="Listenabsatz"/>
        <w:numPr>
          <w:ilvl w:val="0"/>
          <w:numId w:val="10"/>
        </w:numPr>
        <w:rPr>
          <w:b/>
        </w:rPr>
      </w:pPr>
      <w:r w:rsidRPr="00B42FB2">
        <w:rPr>
          <w:b/>
        </w:rPr>
        <w:t>Lehre</w:t>
      </w:r>
    </w:p>
    <w:p w14:paraId="36600535" w14:textId="77777777" w:rsidR="00E45669" w:rsidRPr="00B42FB2" w:rsidRDefault="00E45669" w:rsidP="009E71CF"/>
    <w:tbl>
      <w:tblPr>
        <w:tblStyle w:val="Tabellenraster"/>
        <w:tblW w:w="0" w:type="auto"/>
        <w:tblLayout w:type="fixed"/>
        <w:tblLook w:val="04A0" w:firstRow="1" w:lastRow="0" w:firstColumn="1" w:lastColumn="0" w:noHBand="0" w:noVBand="1"/>
      </w:tblPr>
      <w:tblGrid>
        <w:gridCol w:w="4928"/>
        <w:gridCol w:w="709"/>
        <w:gridCol w:w="567"/>
        <w:gridCol w:w="850"/>
        <w:gridCol w:w="709"/>
        <w:gridCol w:w="2303"/>
      </w:tblGrid>
      <w:tr w:rsidR="00E45669" w:rsidRPr="00B42FB2" w14:paraId="40429CF0" w14:textId="77777777" w:rsidTr="00782D31">
        <w:trPr>
          <w:trHeight w:val="1084"/>
        </w:trPr>
        <w:tc>
          <w:tcPr>
            <w:tcW w:w="10066" w:type="dxa"/>
            <w:gridSpan w:val="6"/>
          </w:tcPr>
          <w:p w14:paraId="616A22F7" w14:textId="77777777" w:rsidR="000B3F60" w:rsidRPr="00B42FB2" w:rsidRDefault="000B3F60" w:rsidP="000B3F60">
            <w:pPr>
              <w:pStyle w:val="Default"/>
              <w:spacing w:line="276" w:lineRule="auto"/>
              <w:jc w:val="both"/>
              <w:rPr>
                <w:sz w:val="22"/>
              </w:rPr>
            </w:pPr>
            <w:r w:rsidRPr="00B42FB2">
              <w:rPr>
                <w:rFonts w:cstheme="minorBidi"/>
                <w:color w:val="auto"/>
                <w:sz w:val="22"/>
                <w:szCs w:val="22"/>
              </w:rPr>
              <w:t xml:space="preserve">Bitte berücksichtigen Sie bei Ihren Angaben das Dokument „Inhaltliche Mindestvoraussetzungen für Habilitationen an der Medizinischen Fakultät </w:t>
            </w:r>
            <w:r w:rsidRPr="00B42FB2">
              <w:rPr>
                <w:sz w:val="22"/>
              </w:rPr>
              <w:t>der Johannes Kepler Universität Linz“ i.d.g.F.</w:t>
            </w:r>
          </w:p>
          <w:p w14:paraId="1CB48398" w14:textId="0B00A312" w:rsidR="00E45669" w:rsidRPr="00B42FB2" w:rsidRDefault="00E45669" w:rsidP="00782D31">
            <w:r w:rsidRPr="00B42FB2">
              <w:t xml:space="preserve">Bitte listen Sie </w:t>
            </w:r>
            <w:r w:rsidR="000B3F60" w:rsidRPr="00B42FB2">
              <w:t xml:space="preserve">möglichst </w:t>
            </w:r>
            <w:r w:rsidRPr="00B42FB2">
              <w:t xml:space="preserve">nur Veranstaltungen </w:t>
            </w:r>
            <w:r w:rsidR="00566FB9" w:rsidRPr="00B42FB2">
              <w:t>in SWS</w:t>
            </w:r>
            <w:r w:rsidR="00E81852" w:rsidRPr="00B42FB2">
              <w:t xml:space="preserve"> / Leistungen im Bereich der Lehre</w:t>
            </w:r>
            <w:r w:rsidR="00566FB9" w:rsidRPr="00B42FB2">
              <w:t xml:space="preserve"> </w:t>
            </w:r>
            <w:r w:rsidRPr="00B42FB2">
              <w:t>auf, die folgenden Kriterien entsprechen:</w:t>
            </w:r>
          </w:p>
          <w:p w14:paraId="542920AE" w14:textId="77777777" w:rsidR="00566FB9" w:rsidRPr="00B42FB2" w:rsidRDefault="00566FB9" w:rsidP="00782D31"/>
          <w:p w14:paraId="48D79178" w14:textId="77777777" w:rsidR="00E45669" w:rsidRPr="00B42FB2" w:rsidRDefault="00E45669" w:rsidP="00AF0535">
            <w:pPr>
              <w:pStyle w:val="Listenabsatz"/>
              <w:numPr>
                <w:ilvl w:val="0"/>
                <w:numId w:val="9"/>
              </w:numPr>
            </w:pPr>
            <w:r w:rsidRPr="00B42FB2">
              <w:t>Lehr</w:t>
            </w:r>
            <w:r w:rsidR="00052F90" w:rsidRPr="00B42FB2">
              <w:t xml:space="preserve">e in </w:t>
            </w:r>
            <w:r w:rsidR="00011135" w:rsidRPr="00B42FB2">
              <w:t xml:space="preserve">einschlägigen </w:t>
            </w:r>
            <w:r w:rsidR="00052F90" w:rsidRPr="00B42FB2">
              <w:t>universitären Regelstudiengängen</w:t>
            </w:r>
          </w:p>
          <w:p w14:paraId="10F495C4" w14:textId="20650A56" w:rsidR="00052F90" w:rsidRPr="00B42FB2" w:rsidRDefault="00052F90" w:rsidP="00AF0535">
            <w:pPr>
              <w:pStyle w:val="Listenabsatz"/>
              <w:numPr>
                <w:ilvl w:val="0"/>
                <w:numId w:val="9"/>
              </w:numPr>
            </w:pPr>
            <w:r w:rsidRPr="00B42FB2">
              <w:t>Mindestens im Umfang von 0,25 SWS</w:t>
            </w:r>
            <w:r w:rsidR="000B3F60" w:rsidRPr="00B42FB2">
              <w:t xml:space="preserve"> (</w:t>
            </w:r>
            <w:r w:rsidR="00637C9D" w:rsidRPr="00B42FB2">
              <w:t xml:space="preserve">für die Berücksichtigung </w:t>
            </w:r>
            <w:r w:rsidR="000B3F60" w:rsidRPr="00B42FB2">
              <w:t>kleinere</w:t>
            </w:r>
            <w:r w:rsidR="00637C9D" w:rsidRPr="00B42FB2">
              <w:t>r</w:t>
            </w:r>
            <w:r w:rsidR="000B3F60" w:rsidRPr="00B42FB2">
              <w:t xml:space="preserve"> Lehrveranstaltungsteile</w:t>
            </w:r>
            <w:r w:rsidR="00637C9D" w:rsidRPr="00B42FB2">
              <w:t xml:space="preserve"> ist eine</w:t>
            </w:r>
            <w:r w:rsidR="000B3F60" w:rsidRPr="00B42FB2">
              <w:t xml:space="preserve"> Bestätigung</w:t>
            </w:r>
            <w:r w:rsidR="00637C9D" w:rsidRPr="00B42FB2">
              <w:t xml:space="preserve"> notwendig</w:t>
            </w:r>
            <w:r w:rsidR="000B3F60" w:rsidRPr="00B42FB2">
              <w:t>, dass unterschiedliche Inhalte gelehrt wurden)</w:t>
            </w:r>
          </w:p>
          <w:p w14:paraId="12224CA2" w14:textId="77777777" w:rsidR="00052F90" w:rsidRPr="00B42FB2" w:rsidRDefault="00052F90" w:rsidP="00AF0535">
            <w:pPr>
              <w:pStyle w:val="Listenabsatz"/>
              <w:numPr>
                <w:ilvl w:val="0"/>
                <w:numId w:val="9"/>
              </w:numPr>
            </w:pPr>
            <w:r w:rsidRPr="00B42FB2">
              <w:t xml:space="preserve">Nachweis über ein </w:t>
            </w:r>
            <w:r w:rsidR="00333CD7" w:rsidRPr="00B42FB2">
              <w:t xml:space="preserve">offizielles </w:t>
            </w:r>
            <w:r w:rsidRPr="00B42FB2">
              <w:t>Veranstaltungsverzeichnis und/oder Lehrevalu</w:t>
            </w:r>
            <w:r w:rsidR="00011135" w:rsidRPr="00B42FB2">
              <w:t>a</w:t>
            </w:r>
            <w:r w:rsidRPr="00B42FB2">
              <w:t>tionsauswertung</w:t>
            </w:r>
            <w:r w:rsidR="0047063A" w:rsidRPr="00B42FB2">
              <w:t xml:space="preserve"> (bitte ggf. im Anhang)</w:t>
            </w:r>
          </w:p>
          <w:p w14:paraId="48E2A0D1" w14:textId="77777777" w:rsidR="00052F90" w:rsidRPr="00B42FB2" w:rsidRDefault="00052F90" w:rsidP="00AF0535">
            <w:pPr>
              <w:pStyle w:val="Listenabsatz"/>
              <w:numPr>
                <w:ilvl w:val="0"/>
                <w:numId w:val="9"/>
              </w:numPr>
            </w:pPr>
            <w:r w:rsidRPr="00B42FB2">
              <w:t>Eindeutige Zuordnung zu einem Lehrveranstaltungstyp (Kategorie A,B,C)</w:t>
            </w:r>
          </w:p>
          <w:p w14:paraId="39405415" w14:textId="77777777" w:rsidR="00894CC9" w:rsidRPr="00B42FB2" w:rsidRDefault="00894CC9" w:rsidP="00052F90"/>
          <w:p w14:paraId="73E68184" w14:textId="7FF1233C" w:rsidR="00894CC9" w:rsidRPr="00B42FB2" w:rsidRDefault="00566FB9" w:rsidP="00052F90">
            <w:r w:rsidRPr="00B42FB2">
              <w:t>Sollten Sie nur Angaben in Semesterstunden haben</w:t>
            </w:r>
            <w:r w:rsidR="00623F76" w:rsidRPr="00B42FB2">
              <w:t>, rechnen Sie bitte</w:t>
            </w:r>
            <w:r w:rsidR="009D614C" w:rsidRPr="00B42FB2">
              <w:t xml:space="preserve"> wie folgt: 1 SWS entsprechen 15</w:t>
            </w:r>
            <w:r w:rsidR="00623F76" w:rsidRPr="00B42FB2">
              <w:t xml:space="preserve"> Semesterstunden (</w:t>
            </w:r>
            <w:r w:rsidR="004A5250" w:rsidRPr="00B42FB2">
              <w:t>eine akademische Stunde</w:t>
            </w:r>
            <w:r w:rsidR="00623F76" w:rsidRPr="00B42FB2">
              <w:t xml:space="preserve"> im Umfang von </w:t>
            </w:r>
            <w:r w:rsidR="004A5250" w:rsidRPr="00B42FB2">
              <w:t xml:space="preserve">mindestens </w:t>
            </w:r>
            <w:r w:rsidR="00623F76" w:rsidRPr="00B42FB2">
              <w:t>45 min</w:t>
            </w:r>
            <w:r w:rsidR="004A5250" w:rsidRPr="00B42FB2">
              <w:t>)</w:t>
            </w:r>
            <w:r w:rsidR="00A36580" w:rsidRPr="00B42FB2">
              <w:t xml:space="preserve">. </w:t>
            </w:r>
          </w:p>
          <w:p w14:paraId="1DECFEAD" w14:textId="57CC9E70" w:rsidR="000B3F60" w:rsidRPr="00B42FB2" w:rsidRDefault="000B3F60" w:rsidP="00052F90"/>
          <w:p w14:paraId="0A0C2089" w14:textId="77777777" w:rsidR="000B3F60" w:rsidRPr="00B42FB2" w:rsidRDefault="000B3F60" w:rsidP="000B3F60">
            <w:pPr>
              <w:pStyle w:val="Default"/>
              <w:spacing w:line="320" w:lineRule="exact"/>
              <w:jc w:val="both"/>
              <w:rPr>
                <w:rFonts w:cstheme="minorBidi"/>
                <w:color w:val="auto"/>
                <w:sz w:val="22"/>
                <w:szCs w:val="22"/>
              </w:rPr>
            </w:pPr>
            <w:r w:rsidRPr="00B42FB2">
              <w:rPr>
                <w:rFonts w:cstheme="minorBidi"/>
                <w:color w:val="auto"/>
                <w:sz w:val="22"/>
                <w:szCs w:val="22"/>
              </w:rPr>
              <w:lastRenderedPageBreak/>
              <w:t xml:space="preserve">Der*die Habilitationswerber*in benötigt </w:t>
            </w:r>
            <w:r w:rsidRPr="00B42FB2">
              <w:rPr>
                <w:rFonts w:cstheme="minorBidi"/>
                <w:b/>
                <w:color w:val="auto"/>
                <w:sz w:val="22"/>
                <w:szCs w:val="22"/>
              </w:rPr>
              <w:t>mindestens 8 Punkte im Bereich der Lehre</w:t>
            </w:r>
            <w:r w:rsidRPr="00B42FB2">
              <w:rPr>
                <w:rFonts w:cstheme="minorBidi"/>
                <w:color w:val="auto"/>
                <w:sz w:val="22"/>
                <w:szCs w:val="22"/>
              </w:rPr>
              <w:t>, wobei</w:t>
            </w:r>
          </w:p>
          <w:p w14:paraId="0E48E1D8" w14:textId="77777777" w:rsidR="000B3F60" w:rsidRPr="00B42FB2" w:rsidRDefault="000B3F60" w:rsidP="000B3F60">
            <w:pPr>
              <w:pStyle w:val="Default"/>
              <w:numPr>
                <w:ilvl w:val="0"/>
                <w:numId w:val="14"/>
              </w:numPr>
              <w:spacing w:line="320" w:lineRule="exact"/>
              <w:jc w:val="both"/>
              <w:rPr>
                <w:rFonts w:cstheme="minorBidi"/>
                <w:color w:val="auto"/>
                <w:sz w:val="20"/>
                <w:szCs w:val="20"/>
              </w:rPr>
            </w:pPr>
            <w:r w:rsidRPr="00B42FB2">
              <w:rPr>
                <w:bCs/>
                <w:sz w:val="22"/>
                <w:szCs w:val="22"/>
              </w:rPr>
              <w:t>der*die</w:t>
            </w:r>
            <w:r w:rsidRPr="00B42FB2">
              <w:rPr>
                <w:sz w:val="22"/>
                <w:szCs w:val="22"/>
              </w:rPr>
              <w:t xml:space="preserve"> Habilitationswerber*in in mindestens zwei Kategorien (A, B, C) gelehrt haben bzw. tätig gewesen sein muss, davon verpflichtend in Kategorie A (mindestens im Ausmaß von 1 SWS bzw. 2 Punkten). Vortragstätigkeiten im Rahmen von Fortbildungsveranstaltungen an der JKU zur Förderung didaktischer Fähigkeiten im Ausmaß von einer halben Semesterwochenstunde können dabei einmalig mit maximal einem Punkt in der Kategorie A angerechnet werden.</w:t>
            </w:r>
          </w:p>
          <w:p w14:paraId="1D0CC62E" w14:textId="77777777" w:rsidR="000B3F60" w:rsidRPr="00B42FB2" w:rsidRDefault="000B3F60" w:rsidP="000B3F60">
            <w:pPr>
              <w:pStyle w:val="Default"/>
              <w:numPr>
                <w:ilvl w:val="0"/>
                <w:numId w:val="14"/>
              </w:numPr>
              <w:spacing w:line="320" w:lineRule="exact"/>
              <w:jc w:val="both"/>
              <w:rPr>
                <w:rFonts w:cstheme="minorBidi"/>
                <w:color w:val="auto"/>
                <w:sz w:val="22"/>
                <w:szCs w:val="22"/>
              </w:rPr>
            </w:pPr>
            <w:r w:rsidRPr="00B42FB2">
              <w:rPr>
                <w:sz w:val="22"/>
                <w:szCs w:val="22"/>
              </w:rPr>
              <w:t xml:space="preserve">der*die Habilitationswerber*in </w:t>
            </w:r>
            <w:r w:rsidRPr="00B42FB2">
              <w:rPr>
                <w:bCs/>
                <w:sz w:val="22"/>
                <w:szCs w:val="22"/>
              </w:rPr>
              <w:t>mindestens Leiter*in / Vortragende*r von drei unterschiedlichen Lehrveranstaltungen in mindestens zwei verschiedenen Semestern</w:t>
            </w:r>
            <w:r w:rsidRPr="00B42FB2">
              <w:rPr>
                <w:sz w:val="22"/>
                <w:szCs w:val="22"/>
              </w:rPr>
              <w:t xml:space="preserve"> gewesen sein muss, wovon maximal eine Lehrveranstaltung aus der Kategorie „freie Studienleistungen“ gewertet wird.</w:t>
            </w:r>
          </w:p>
          <w:p w14:paraId="0E1B9AB8" w14:textId="77777777" w:rsidR="000B3F60" w:rsidRPr="00B42FB2" w:rsidRDefault="000B3F60" w:rsidP="000B3F60">
            <w:pPr>
              <w:pStyle w:val="Default"/>
              <w:numPr>
                <w:ilvl w:val="0"/>
                <w:numId w:val="14"/>
              </w:numPr>
              <w:spacing w:line="320" w:lineRule="exact"/>
              <w:jc w:val="both"/>
              <w:rPr>
                <w:rFonts w:cstheme="minorBidi"/>
                <w:color w:val="auto"/>
                <w:sz w:val="22"/>
                <w:szCs w:val="22"/>
              </w:rPr>
            </w:pPr>
            <w:bookmarkStart w:id="1" w:name="_Hlk147998126"/>
            <w:r w:rsidRPr="00B42FB2">
              <w:rPr>
                <w:sz w:val="22"/>
                <w:szCs w:val="22"/>
              </w:rPr>
              <w:t>Lehre in mindestens zwei Semestern an der Medizinischen Fakultät der Johannes Kepler Universität</w:t>
            </w:r>
            <w:bookmarkEnd w:id="1"/>
            <w:r w:rsidRPr="00B42FB2">
              <w:rPr>
                <w:sz w:val="22"/>
                <w:szCs w:val="22"/>
              </w:rPr>
              <w:t xml:space="preserve"> erbracht worden sein muss.</w:t>
            </w:r>
          </w:p>
          <w:p w14:paraId="540B4DAC" w14:textId="77777777" w:rsidR="000B3F60" w:rsidRPr="00B42FB2" w:rsidRDefault="000B3F60" w:rsidP="000B3F60">
            <w:pPr>
              <w:pStyle w:val="Default"/>
              <w:numPr>
                <w:ilvl w:val="0"/>
                <w:numId w:val="14"/>
              </w:numPr>
              <w:spacing w:line="320" w:lineRule="exact"/>
              <w:jc w:val="both"/>
              <w:rPr>
                <w:rFonts w:cstheme="minorBidi"/>
                <w:color w:val="auto"/>
                <w:sz w:val="22"/>
                <w:szCs w:val="22"/>
              </w:rPr>
            </w:pPr>
            <w:r w:rsidRPr="00B42FB2">
              <w:rPr>
                <w:rFonts w:cstheme="minorBidi"/>
                <w:color w:val="auto"/>
                <w:sz w:val="22"/>
                <w:szCs w:val="22"/>
              </w:rPr>
              <w:t xml:space="preserve">die Teilnahme des*der Habilitationswerbers*in an </w:t>
            </w:r>
            <w:r w:rsidRPr="00B42FB2">
              <w:rPr>
                <w:rFonts w:cstheme="minorBidi"/>
                <w:bCs/>
                <w:color w:val="auto"/>
                <w:sz w:val="22"/>
                <w:szCs w:val="22"/>
              </w:rPr>
              <w:t>Fortbildungsveranstaltungen</w:t>
            </w:r>
            <w:r w:rsidRPr="00B42FB2">
              <w:rPr>
                <w:rFonts w:cstheme="minorBidi"/>
                <w:color w:val="auto"/>
                <w:sz w:val="22"/>
                <w:szCs w:val="22"/>
              </w:rPr>
              <w:t xml:space="preserve"> von universitären Einrichtungen, die zur Förderung der didaktischen Fähigkeiten des wissenschaftlichen Personals durchgeführt werden, nachgewiesen werden muss. Durch die nachweislich erfolgreiche Teilnahme des*der Habilitationswerbers*in an solchen Veranstaltungen können je nach Umfang der besuchten Veranstaltungen bis zu 2 Punkte (für vier Veranstaltungen zu je 8 Stunden) auf die in der Lehre erforderlichen 8 Punkte angerechnet werden.</w:t>
            </w:r>
          </w:p>
          <w:p w14:paraId="50AFAE9A" w14:textId="77777777" w:rsidR="000B3F60" w:rsidRPr="00B42FB2" w:rsidRDefault="000B3F60" w:rsidP="00CC145D">
            <w:pPr>
              <w:pStyle w:val="Listenabsatz"/>
              <w:numPr>
                <w:ilvl w:val="0"/>
                <w:numId w:val="14"/>
              </w:numPr>
              <w:jc w:val="both"/>
            </w:pPr>
            <w:r w:rsidRPr="00B42FB2">
              <w:t>in Kategorie C können auch bei mehrfacher Erfüllung der angeführten Leistung je Subkategorie nur einmalig Punkte vergeben werden (z. B. auch bei mehrfacher Mitbetreuung wissenschaftlicher Arbeiten insgesamt nur maximal zwei Punkte).</w:t>
            </w:r>
          </w:p>
          <w:p w14:paraId="2E2CDC4C" w14:textId="77777777" w:rsidR="000B3F60" w:rsidRPr="00B42FB2" w:rsidRDefault="000B3F60" w:rsidP="00052F90"/>
          <w:p w14:paraId="6D03A7A0" w14:textId="77777777" w:rsidR="00894CC9" w:rsidRPr="00B42FB2" w:rsidRDefault="00894CC9" w:rsidP="00052F90">
            <w:pPr>
              <w:rPr>
                <w:b/>
              </w:rPr>
            </w:pPr>
          </w:p>
        </w:tc>
      </w:tr>
      <w:tr w:rsidR="00A36580" w:rsidRPr="00B42FB2" w14:paraId="72A5C210" w14:textId="77777777" w:rsidTr="003656BD">
        <w:trPr>
          <w:cantSplit/>
          <w:trHeight w:val="2437"/>
        </w:trPr>
        <w:tc>
          <w:tcPr>
            <w:tcW w:w="4928" w:type="dxa"/>
          </w:tcPr>
          <w:p w14:paraId="568B67BF" w14:textId="77777777" w:rsidR="00A36580" w:rsidRPr="00B42FB2" w:rsidRDefault="003656BD" w:rsidP="00782D31">
            <w:pPr>
              <w:rPr>
                <w:b/>
              </w:rPr>
            </w:pPr>
            <w:r w:rsidRPr="00B42FB2">
              <w:rPr>
                <w:b/>
              </w:rPr>
              <w:lastRenderedPageBreak/>
              <w:t xml:space="preserve">Lehrveranstaltung an einer </w:t>
            </w:r>
            <w:r w:rsidR="00A36580" w:rsidRPr="00B42FB2">
              <w:rPr>
                <w:b/>
              </w:rPr>
              <w:t>Universität</w:t>
            </w:r>
          </w:p>
        </w:tc>
        <w:tc>
          <w:tcPr>
            <w:tcW w:w="709" w:type="dxa"/>
            <w:textDirection w:val="tbRl"/>
          </w:tcPr>
          <w:p w14:paraId="3D17EBF2" w14:textId="77777777" w:rsidR="00A36580" w:rsidRPr="00B42FB2" w:rsidRDefault="00A36580" w:rsidP="00A36580">
            <w:pPr>
              <w:ind w:left="113" w:right="113"/>
              <w:rPr>
                <w:b/>
              </w:rPr>
            </w:pPr>
            <w:r w:rsidRPr="00B42FB2">
              <w:rPr>
                <w:b/>
              </w:rPr>
              <w:t>Kategorie (A, B, C)</w:t>
            </w:r>
          </w:p>
        </w:tc>
        <w:tc>
          <w:tcPr>
            <w:tcW w:w="567" w:type="dxa"/>
            <w:textDirection w:val="tbRl"/>
          </w:tcPr>
          <w:p w14:paraId="59C3696C" w14:textId="77777777" w:rsidR="00A36580" w:rsidRPr="00B42FB2" w:rsidRDefault="00A36580" w:rsidP="00A36580">
            <w:pPr>
              <w:ind w:left="113" w:right="113"/>
              <w:rPr>
                <w:b/>
              </w:rPr>
            </w:pPr>
            <w:r w:rsidRPr="00B42FB2">
              <w:rPr>
                <w:b/>
              </w:rPr>
              <w:t>SWS gesamt</w:t>
            </w:r>
          </w:p>
        </w:tc>
        <w:tc>
          <w:tcPr>
            <w:tcW w:w="850" w:type="dxa"/>
            <w:textDirection w:val="tbRl"/>
          </w:tcPr>
          <w:p w14:paraId="38B02B27" w14:textId="77777777" w:rsidR="00A36580" w:rsidRPr="00B42FB2" w:rsidRDefault="00A36580" w:rsidP="00A36580">
            <w:pPr>
              <w:ind w:left="113" w:right="113"/>
            </w:pPr>
            <w:r w:rsidRPr="00B42FB2">
              <w:rPr>
                <w:b/>
              </w:rPr>
              <w:t>SWS - eigener Anteil</w:t>
            </w:r>
          </w:p>
        </w:tc>
        <w:tc>
          <w:tcPr>
            <w:tcW w:w="709" w:type="dxa"/>
            <w:textDirection w:val="tbRl"/>
          </w:tcPr>
          <w:p w14:paraId="5974459E" w14:textId="77777777" w:rsidR="00A36580" w:rsidRPr="00B42FB2" w:rsidRDefault="00A36580" w:rsidP="003656BD">
            <w:pPr>
              <w:ind w:left="113" w:right="113"/>
              <w:rPr>
                <w:b/>
              </w:rPr>
            </w:pPr>
            <w:r w:rsidRPr="00B42FB2">
              <w:rPr>
                <w:b/>
              </w:rPr>
              <w:t>Punkt</w:t>
            </w:r>
            <w:r w:rsidR="003656BD" w:rsidRPr="00B42FB2">
              <w:rPr>
                <w:b/>
              </w:rPr>
              <w:t>e</w:t>
            </w:r>
          </w:p>
        </w:tc>
        <w:tc>
          <w:tcPr>
            <w:tcW w:w="2303" w:type="dxa"/>
          </w:tcPr>
          <w:p w14:paraId="5C9F9F0E" w14:textId="77777777" w:rsidR="00A36580" w:rsidRPr="00B42FB2" w:rsidRDefault="00A36580" w:rsidP="00782D31">
            <w:pPr>
              <w:rPr>
                <w:b/>
              </w:rPr>
            </w:pPr>
            <w:r w:rsidRPr="00B42FB2">
              <w:rPr>
                <w:b/>
              </w:rPr>
              <w:t>Bemerk</w:t>
            </w:r>
            <w:r w:rsidR="003656BD" w:rsidRPr="00B42FB2">
              <w:rPr>
                <w:b/>
              </w:rPr>
              <w:t>ungen</w:t>
            </w:r>
          </w:p>
        </w:tc>
      </w:tr>
      <w:tr w:rsidR="00A36580" w:rsidRPr="00B42FB2" w14:paraId="5017AA64" w14:textId="77777777" w:rsidTr="00623F76">
        <w:trPr>
          <w:trHeight w:val="300"/>
        </w:trPr>
        <w:tc>
          <w:tcPr>
            <w:tcW w:w="4928" w:type="dxa"/>
          </w:tcPr>
          <w:p w14:paraId="5C12C1D1" w14:textId="77777777" w:rsidR="00A36580" w:rsidRPr="00B42FB2" w:rsidRDefault="00A36580" w:rsidP="00220ED0">
            <w:pPr>
              <w:rPr>
                <w:i/>
                <w:sz w:val="18"/>
                <w:szCs w:val="18"/>
              </w:rPr>
            </w:pPr>
            <w:r w:rsidRPr="00B42FB2">
              <w:rPr>
                <w:i/>
                <w:sz w:val="18"/>
                <w:szCs w:val="18"/>
              </w:rPr>
              <w:t>Lehrveranstaltung, Institution, Jahr, Anzahl der Lehrenden, ggf. Eigenbezeichnung Lehrveranstaltungstyp</w:t>
            </w:r>
            <w:r w:rsidR="00220ED0" w:rsidRPr="00B42FB2">
              <w:rPr>
                <w:i/>
                <w:sz w:val="18"/>
                <w:szCs w:val="18"/>
              </w:rPr>
              <w:t>, Betreuung/Mitbetreuung wissenschaftlicher Arbeit, Lehrbehelf (klinischer Fall, Skript – Fach angeben), Prüfungsfragen (Prüfungsfach angeben)</w:t>
            </w:r>
          </w:p>
        </w:tc>
        <w:tc>
          <w:tcPr>
            <w:tcW w:w="709" w:type="dxa"/>
          </w:tcPr>
          <w:p w14:paraId="56A25F3E" w14:textId="77777777" w:rsidR="00A36580" w:rsidRPr="00B42FB2" w:rsidRDefault="00A36580" w:rsidP="00782D31">
            <w:pPr>
              <w:jc w:val="center"/>
              <w:rPr>
                <w:i/>
                <w:sz w:val="18"/>
                <w:szCs w:val="18"/>
              </w:rPr>
            </w:pPr>
            <w:r w:rsidRPr="00B42FB2">
              <w:rPr>
                <w:i/>
                <w:sz w:val="18"/>
                <w:szCs w:val="18"/>
              </w:rPr>
              <w:t>A</w:t>
            </w:r>
          </w:p>
        </w:tc>
        <w:tc>
          <w:tcPr>
            <w:tcW w:w="567" w:type="dxa"/>
          </w:tcPr>
          <w:p w14:paraId="2E2CB214" w14:textId="77777777" w:rsidR="00A36580" w:rsidRPr="00B42FB2" w:rsidRDefault="00A36580" w:rsidP="00782D31">
            <w:pPr>
              <w:jc w:val="center"/>
              <w:rPr>
                <w:i/>
                <w:sz w:val="18"/>
                <w:szCs w:val="18"/>
              </w:rPr>
            </w:pPr>
            <w:r w:rsidRPr="00B42FB2">
              <w:rPr>
                <w:i/>
                <w:sz w:val="18"/>
                <w:szCs w:val="18"/>
              </w:rPr>
              <w:t>4</w:t>
            </w:r>
          </w:p>
        </w:tc>
        <w:tc>
          <w:tcPr>
            <w:tcW w:w="850" w:type="dxa"/>
          </w:tcPr>
          <w:p w14:paraId="03B879F8" w14:textId="77777777" w:rsidR="00A36580" w:rsidRPr="00B42FB2" w:rsidRDefault="00A36580" w:rsidP="00782D31">
            <w:pPr>
              <w:jc w:val="center"/>
              <w:rPr>
                <w:i/>
                <w:sz w:val="18"/>
                <w:szCs w:val="18"/>
              </w:rPr>
            </w:pPr>
            <w:r w:rsidRPr="00B42FB2">
              <w:rPr>
                <w:i/>
                <w:sz w:val="18"/>
                <w:szCs w:val="18"/>
              </w:rPr>
              <w:t>1</w:t>
            </w:r>
          </w:p>
        </w:tc>
        <w:tc>
          <w:tcPr>
            <w:tcW w:w="709" w:type="dxa"/>
          </w:tcPr>
          <w:p w14:paraId="572BC442" w14:textId="77777777" w:rsidR="00A36580" w:rsidRPr="00B42FB2" w:rsidRDefault="00A36580" w:rsidP="00782D31">
            <w:pPr>
              <w:jc w:val="center"/>
              <w:rPr>
                <w:i/>
                <w:sz w:val="18"/>
                <w:szCs w:val="18"/>
              </w:rPr>
            </w:pPr>
            <w:r w:rsidRPr="00B42FB2">
              <w:rPr>
                <w:i/>
                <w:sz w:val="18"/>
                <w:szCs w:val="18"/>
              </w:rPr>
              <w:t>2</w:t>
            </w:r>
          </w:p>
        </w:tc>
        <w:tc>
          <w:tcPr>
            <w:tcW w:w="2303" w:type="dxa"/>
          </w:tcPr>
          <w:p w14:paraId="4514F56A" w14:textId="77777777" w:rsidR="00A36580" w:rsidRPr="00B42FB2" w:rsidRDefault="00A36580" w:rsidP="0047063A">
            <w:pPr>
              <w:pStyle w:val="Aufzhlungszeichen"/>
              <w:numPr>
                <w:ilvl w:val="0"/>
                <w:numId w:val="0"/>
              </w:numPr>
              <w:rPr>
                <w:i/>
                <w:sz w:val="18"/>
                <w:szCs w:val="18"/>
              </w:rPr>
            </w:pPr>
            <w:r w:rsidRPr="00B42FB2">
              <w:rPr>
                <w:i/>
                <w:sz w:val="18"/>
                <w:szCs w:val="18"/>
              </w:rPr>
              <w:t>Beispiel</w:t>
            </w:r>
          </w:p>
        </w:tc>
      </w:tr>
      <w:tr w:rsidR="00A36580" w:rsidRPr="00B42FB2" w14:paraId="5AE01AF1" w14:textId="77777777" w:rsidTr="00623F76">
        <w:trPr>
          <w:trHeight w:val="300"/>
        </w:trPr>
        <w:tc>
          <w:tcPr>
            <w:tcW w:w="4928" w:type="dxa"/>
          </w:tcPr>
          <w:p w14:paraId="36F091B9" w14:textId="77777777" w:rsidR="00A36580" w:rsidRPr="00B42FB2" w:rsidRDefault="00A36580" w:rsidP="00782D31">
            <w:pPr>
              <w:rPr>
                <w:sz w:val="18"/>
                <w:szCs w:val="18"/>
              </w:rPr>
            </w:pPr>
          </w:p>
        </w:tc>
        <w:tc>
          <w:tcPr>
            <w:tcW w:w="709" w:type="dxa"/>
          </w:tcPr>
          <w:p w14:paraId="4613466A" w14:textId="77777777" w:rsidR="00A36580" w:rsidRPr="00B42FB2" w:rsidRDefault="00A36580" w:rsidP="00782D31">
            <w:pPr>
              <w:rPr>
                <w:sz w:val="18"/>
                <w:szCs w:val="18"/>
              </w:rPr>
            </w:pPr>
          </w:p>
        </w:tc>
        <w:tc>
          <w:tcPr>
            <w:tcW w:w="567" w:type="dxa"/>
          </w:tcPr>
          <w:p w14:paraId="6C813309" w14:textId="77777777" w:rsidR="00A36580" w:rsidRPr="00B42FB2" w:rsidRDefault="00A36580" w:rsidP="00782D31">
            <w:pPr>
              <w:rPr>
                <w:sz w:val="18"/>
                <w:szCs w:val="18"/>
              </w:rPr>
            </w:pPr>
          </w:p>
        </w:tc>
        <w:tc>
          <w:tcPr>
            <w:tcW w:w="850" w:type="dxa"/>
          </w:tcPr>
          <w:p w14:paraId="338FDB01" w14:textId="77777777" w:rsidR="00A36580" w:rsidRPr="00B42FB2" w:rsidRDefault="00A36580" w:rsidP="00782D31">
            <w:pPr>
              <w:rPr>
                <w:sz w:val="18"/>
                <w:szCs w:val="18"/>
              </w:rPr>
            </w:pPr>
          </w:p>
        </w:tc>
        <w:tc>
          <w:tcPr>
            <w:tcW w:w="709" w:type="dxa"/>
          </w:tcPr>
          <w:p w14:paraId="30D17D39" w14:textId="77777777" w:rsidR="00A36580" w:rsidRPr="00B42FB2" w:rsidRDefault="00A36580" w:rsidP="00782D31">
            <w:pPr>
              <w:rPr>
                <w:sz w:val="18"/>
                <w:szCs w:val="18"/>
              </w:rPr>
            </w:pPr>
          </w:p>
        </w:tc>
        <w:tc>
          <w:tcPr>
            <w:tcW w:w="2303" w:type="dxa"/>
          </w:tcPr>
          <w:p w14:paraId="6FBDAE99" w14:textId="77777777" w:rsidR="00A36580" w:rsidRPr="00B42FB2" w:rsidRDefault="00A36580" w:rsidP="00782D31">
            <w:pPr>
              <w:rPr>
                <w:sz w:val="18"/>
                <w:szCs w:val="18"/>
              </w:rPr>
            </w:pPr>
          </w:p>
        </w:tc>
      </w:tr>
      <w:tr w:rsidR="00A36580" w:rsidRPr="00B42FB2" w14:paraId="74057F53" w14:textId="77777777" w:rsidTr="00623F76">
        <w:trPr>
          <w:trHeight w:val="300"/>
        </w:trPr>
        <w:tc>
          <w:tcPr>
            <w:tcW w:w="4928" w:type="dxa"/>
          </w:tcPr>
          <w:p w14:paraId="62767706" w14:textId="77777777" w:rsidR="00A36580" w:rsidRPr="00B42FB2" w:rsidRDefault="00A36580" w:rsidP="00782D31">
            <w:pPr>
              <w:rPr>
                <w:sz w:val="18"/>
                <w:szCs w:val="18"/>
              </w:rPr>
            </w:pPr>
          </w:p>
        </w:tc>
        <w:tc>
          <w:tcPr>
            <w:tcW w:w="709" w:type="dxa"/>
          </w:tcPr>
          <w:p w14:paraId="75C11B76" w14:textId="77777777" w:rsidR="00A36580" w:rsidRPr="00B42FB2" w:rsidRDefault="00A36580" w:rsidP="00782D31">
            <w:pPr>
              <w:rPr>
                <w:sz w:val="18"/>
                <w:szCs w:val="18"/>
              </w:rPr>
            </w:pPr>
          </w:p>
        </w:tc>
        <w:tc>
          <w:tcPr>
            <w:tcW w:w="567" w:type="dxa"/>
          </w:tcPr>
          <w:p w14:paraId="0C47687E" w14:textId="77777777" w:rsidR="00A36580" w:rsidRPr="00B42FB2" w:rsidRDefault="00A36580" w:rsidP="00782D31">
            <w:pPr>
              <w:rPr>
                <w:sz w:val="18"/>
                <w:szCs w:val="18"/>
              </w:rPr>
            </w:pPr>
          </w:p>
        </w:tc>
        <w:tc>
          <w:tcPr>
            <w:tcW w:w="850" w:type="dxa"/>
          </w:tcPr>
          <w:p w14:paraId="2A806F89" w14:textId="77777777" w:rsidR="00A36580" w:rsidRPr="00B42FB2" w:rsidRDefault="00A36580" w:rsidP="00782D31">
            <w:pPr>
              <w:rPr>
                <w:sz w:val="18"/>
                <w:szCs w:val="18"/>
              </w:rPr>
            </w:pPr>
          </w:p>
        </w:tc>
        <w:tc>
          <w:tcPr>
            <w:tcW w:w="709" w:type="dxa"/>
          </w:tcPr>
          <w:p w14:paraId="1C43925E" w14:textId="77777777" w:rsidR="00A36580" w:rsidRPr="00B42FB2" w:rsidRDefault="00A36580" w:rsidP="00782D31">
            <w:pPr>
              <w:rPr>
                <w:sz w:val="18"/>
                <w:szCs w:val="18"/>
              </w:rPr>
            </w:pPr>
          </w:p>
        </w:tc>
        <w:tc>
          <w:tcPr>
            <w:tcW w:w="2303" w:type="dxa"/>
          </w:tcPr>
          <w:p w14:paraId="6752F172" w14:textId="77777777" w:rsidR="00A36580" w:rsidRPr="00B42FB2" w:rsidRDefault="00A36580" w:rsidP="00782D31">
            <w:pPr>
              <w:rPr>
                <w:sz w:val="18"/>
                <w:szCs w:val="18"/>
              </w:rPr>
            </w:pPr>
          </w:p>
        </w:tc>
      </w:tr>
      <w:tr w:rsidR="00A36580" w:rsidRPr="00B42FB2" w14:paraId="6724627D" w14:textId="77777777" w:rsidTr="00623F76">
        <w:trPr>
          <w:trHeight w:val="300"/>
        </w:trPr>
        <w:tc>
          <w:tcPr>
            <w:tcW w:w="4928" w:type="dxa"/>
          </w:tcPr>
          <w:p w14:paraId="11F275FC" w14:textId="77777777" w:rsidR="00A36580" w:rsidRPr="00B42FB2" w:rsidRDefault="00A36580" w:rsidP="00782D31">
            <w:pPr>
              <w:rPr>
                <w:sz w:val="18"/>
                <w:szCs w:val="18"/>
              </w:rPr>
            </w:pPr>
          </w:p>
        </w:tc>
        <w:tc>
          <w:tcPr>
            <w:tcW w:w="709" w:type="dxa"/>
          </w:tcPr>
          <w:p w14:paraId="1DA50E81" w14:textId="77777777" w:rsidR="00A36580" w:rsidRPr="00B42FB2" w:rsidRDefault="00A36580" w:rsidP="00782D31">
            <w:pPr>
              <w:rPr>
                <w:sz w:val="18"/>
                <w:szCs w:val="18"/>
              </w:rPr>
            </w:pPr>
          </w:p>
        </w:tc>
        <w:tc>
          <w:tcPr>
            <w:tcW w:w="567" w:type="dxa"/>
          </w:tcPr>
          <w:p w14:paraId="602A290D" w14:textId="77777777" w:rsidR="00A36580" w:rsidRPr="00B42FB2" w:rsidRDefault="00A36580" w:rsidP="00782D31">
            <w:pPr>
              <w:rPr>
                <w:sz w:val="18"/>
                <w:szCs w:val="18"/>
              </w:rPr>
            </w:pPr>
          </w:p>
        </w:tc>
        <w:tc>
          <w:tcPr>
            <w:tcW w:w="850" w:type="dxa"/>
          </w:tcPr>
          <w:p w14:paraId="4C75CEC9" w14:textId="77777777" w:rsidR="00A36580" w:rsidRPr="00B42FB2" w:rsidRDefault="00A36580" w:rsidP="00782D31">
            <w:pPr>
              <w:rPr>
                <w:sz w:val="18"/>
                <w:szCs w:val="18"/>
              </w:rPr>
            </w:pPr>
          </w:p>
        </w:tc>
        <w:tc>
          <w:tcPr>
            <w:tcW w:w="709" w:type="dxa"/>
          </w:tcPr>
          <w:p w14:paraId="5E8AC08C" w14:textId="77777777" w:rsidR="00A36580" w:rsidRPr="00B42FB2" w:rsidRDefault="00A36580" w:rsidP="00782D31">
            <w:pPr>
              <w:rPr>
                <w:sz w:val="18"/>
                <w:szCs w:val="18"/>
              </w:rPr>
            </w:pPr>
          </w:p>
        </w:tc>
        <w:tc>
          <w:tcPr>
            <w:tcW w:w="2303" w:type="dxa"/>
          </w:tcPr>
          <w:p w14:paraId="0C09984C" w14:textId="77777777" w:rsidR="00A36580" w:rsidRPr="00B42FB2" w:rsidRDefault="00A36580" w:rsidP="00782D31">
            <w:pPr>
              <w:rPr>
                <w:sz w:val="18"/>
                <w:szCs w:val="18"/>
              </w:rPr>
            </w:pPr>
          </w:p>
        </w:tc>
      </w:tr>
    </w:tbl>
    <w:p w14:paraId="79E34F2A" w14:textId="77777777" w:rsidR="00E45669" w:rsidRPr="00B42FB2" w:rsidRDefault="00E45669" w:rsidP="009E71CF"/>
    <w:p w14:paraId="39B0F187" w14:textId="1E823119" w:rsidR="00F16648" w:rsidRPr="00B42FB2" w:rsidRDefault="00F16648" w:rsidP="003158B4">
      <w:pPr>
        <w:ind w:left="360"/>
      </w:pPr>
    </w:p>
    <w:p w14:paraId="03A2548B" w14:textId="6863B8E5" w:rsidR="005A4B24" w:rsidRPr="00B42FB2" w:rsidRDefault="005A4B24">
      <w:pPr>
        <w:spacing w:after="160" w:line="259" w:lineRule="auto"/>
      </w:pPr>
      <w:r w:rsidRPr="00B42FB2">
        <w:br w:type="page"/>
      </w:r>
    </w:p>
    <w:p w14:paraId="4C8B818E" w14:textId="16A25CE9" w:rsidR="007946ED" w:rsidRPr="00B42FB2" w:rsidRDefault="007946ED">
      <w:pPr>
        <w:spacing w:after="160" w:line="259" w:lineRule="auto"/>
        <w:rPr>
          <w:b/>
        </w:rPr>
      </w:pPr>
      <w:r w:rsidRPr="00B42FB2">
        <w:rPr>
          <w:b/>
        </w:rPr>
        <w:lastRenderedPageBreak/>
        <w:t>Bestätigung der Richtigkeit der Angaben</w:t>
      </w:r>
    </w:p>
    <w:p w14:paraId="6DD314AF" w14:textId="5394BC7D" w:rsidR="007946ED" w:rsidRPr="00B42FB2" w:rsidRDefault="00B60620" w:rsidP="00A50378">
      <w:pPr>
        <w:spacing w:after="160" w:line="276" w:lineRule="auto"/>
        <w:jc w:val="both"/>
        <w:rPr>
          <w:bCs/>
        </w:rPr>
      </w:pPr>
      <w:r w:rsidRPr="00B42FB2">
        <w:rPr>
          <w:bCs/>
        </w:rPr>
        <w:t xml:space="preserve">Hiermit bestätige ich die Richtigkeit der von mir getätigten Angaben und </w:t>
      </w:r>
      <w:r w:rsidR="00A50378" w:rsidRPr="00B42FB2">
        <w:rPr>
          <w:bCs/>
        </w:rPr>
        <w:t>erkläre das Dokument „Inhaltliche Mindestvoraussetzungen für Habilitationen an der Medizinischen Fakultät der Johannes Kepler Universität Linz“ i.d.g.F. gelesen zu haben.</w:t>
      </w:r>
    </w:p>
    <w:p w14:paraId="57CA94A4" w14:textId="11B54C05" w:rsidR="00A50378" w:rsidRPr="00B42FB2" w:rsidRDefault="00A50378">
      <w:pPr>
        <w:spacing w:after="160" w:line="259" w:lineRule="auto"/>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542"/>
      </w:tblGrid>
      <w:tr w:rsidR="00A50378" w:rsidRPr="00B42FB2" w14:paraId="2F042BCA" w14:textId="77777777" w:rsidTr="00A50378">
        <w:sdt>
          <w:sdtPr>
            <w:rPr>
              <w:bCs/>
            </w:rPr>
            <w:id w:val="125740398"/>
            <w14:checkbox>
              <w14:checked w14:val="0"/>
              <w14:checkedState w14:val="2612" w14:font="MS Gothic"/>
              <w14:uncheckedState w14:val="2610" w14:font="MS Gothic"/>
            </w14:checkbox>
          </w:sdtPr>
          <w:sdtEndPr/>
          <w:sdtContent>
            <w:tc>
              <w:tcPr>
                <w:tcW w:w="421" w:type="dxa"/>
                <w:shd w:val="clear" w:color="auto" w:fill="FFFFFF" w:themeFill="background1"/>
              </w:tcPr>
              <w:p w14:paraId="7FB8BCDA" w14:textId="79FCB99D" w:rsidR="00A50378" w:rsidRPr="00B42FB2" w:rsidRDefault="00BF29D4" w:rsidP="00A50378">
                <w:pPr>
                  <w:jc w:val="both"/>
                  <w:rPr>
                    <w:bCs/>
                  </w:rPr>
                </w:pPr>
                <w:r w:rsidRPr="00B42FB2">
                  <w:rPr>
                    <w:rFonts w:ascii="MS Gothic" w:eastAsia="MS Gothic" w:hAnsi="MS Gothic" w:hint="eastAsia"/>
                    <w:bCs/>
                  </w:rPr>
                  <w:t>☐</w:t>
                </w:r>
              </w:p>
            </w:tc>
          </w:sdtContent>
        </w:sdt>
        <w:tc>
          <w:tcPr>
            <w:tcW w:w="9547" w:type="dxa"/>
            <w:shd w:val="clear" w:color="auto" w:fill="FFFFFF" w:themeFill="background1"/>
          </w:tcPr>
          <w:p w14:paraId="6D31EAA8" w14:textId="47643687" w:rsidR="00A50378" w:rsidRPr="00B42FB2" w:rsidRDefault="00A50378" w:rsidP="00A50378">
            <w:pPr>
              <w:jc w:val="both"/>
            </w:pPr>
            <w:r w:rsidRPr="00B42FB2">
              <w:t>Ich beantrage für die in Koautorenschaft vorgelegten Publikationen die Anwendung der Alternativbeurteilung (</w:t>
            </w:r>
            <w:r w:rsidR="003573B3" w:rsidRPr="00B42FB2">
              <w:t>Einzelnachweis über Inhalt und Umfang der an wissenschaftlichen Arbeiten Mitwirkenden – alternativer Nachweis</w:t>
            </w:r>
            <w:r w:rsidRPr="00B42FB2">
              <w:t>)</w:t>
            </w:r>
            <w:r w:rsidR="00BF29D4" w:rsidRPr="00B42FB2">
              <w:t>.</w:t>
            </w:r>
          </w:p>
        </w:tc>
      </w:tr>
    </w:tbl>
    <w:p w14:paraId="44807824" w14:textId="77777777" w:rsidR="00A50378" w:rsidRPr="00B42FB2" w:rsidRDefault="00A50378" w:rsidP="00A50378">
      <w:pPr>
        <w:jc w:val="both"/>
        <w:rPr>
          <w:bCs/>
        </w:rPr>
      </w:pPr>
    </w:p>
    <w:p w14:paraId="43136412" w14:textId="77777777" w:rsidR="007946ED" w:rsidRPr="00B42FB2" w:rsidRDefault="007946ED" w:rsidP="007946ED">
      <w:pPr>
        <w:ind w:left="360"/>
      </w:pPr>
      <w:r w:rsidRPr="00B42FB2">
        <w:t>Datum, Unterschrift</w:t>
      </w:r>
    </w:p>
    <w:p w14:paraId="59F2CD92" w14:textId="77777777" w:rsidR="007946ED" w:rsidRPr="00B42FB2" w:rsidRDefault="007946ED" w:rsidP="007946ED">
      <w:pPr>
        <w:ind w:left="360"/>
      </w:pPr>
    </w:p>
    <w:p w14:paraId="52C53B5F" w14:textId="77777777" w:rsidR="007946ED" w:rsidRPr="00B42FB2" w:rsidRDefault="007946ED" w:rsidP="007946ED">
      <w:pPr>
        <w:ind w:left="360"/>
      </w:pPr>
    </w:p>
    <w:p w14:paraId="7383837A" w14:textId="77777777" w:rsidR="007946ED" w:rsidRPr="00B42FB2" w:rsidRDefault="007946ED" w:rsidP="007946ED">
      <w:pPr>
        <w:ind w:left="360"/>
      </w:pPr>
      <w:r w:rsidRPr="00B42FB2">
        <w:t>_______________________________</w:t>
      </w:r>
      <w:r w:rsidRPr="00B42FB2">
        <w:tab/>
      </w:r>
      <w:r w:rsidRPr="00B42FB2">
        <w:tab/>
      </w:r>
    </w:p>
    <w:p w14:paraId="1757C29A" w14:textId="4F07873F" w:rsidR="007946ED" w:rsidRPr="00B42FB2" w:rsidRDefault="007946ED" w:rsidP="007946ED">
      <w:pPr>
        <w:ind w:left="360"/>
      </w:pPr>
      <w:r w:rsidRPr="00B42FB2">
        <w:t>Habilitationswerber*in</w:t>
      </w:r>
    </w:p>
    <w:p w14:paraId="6EDC5FEA" w14:textId="77777777" w:rsidR="007946ED" w:rsidRPr="00B42FB2" w:rsidRDefault="007946ED" w:rsidP="007946ED"/>
    <w:p w14:paraId="43E9B4DF" w14:textId="77777777" w:rsidR="007946ED" w:rsidRPr="00B42FB2" w:rsidRDefault="007946ED">
      <w:pPr>
        <w:spacing w:after="160" w:line="259" w:lineRule="auto"/>
        <w:rPr>
          <w:b/>
        </w:rPr>
      </w:pPr>
    </w:p>
    <w:p w14:paraId="4C8B8E45" w14:textId="3545A9AF" w:rsidR="0099262A" w:rsidRPr="00B42FB2" w:rsidRDefault="0099262A" w:rsidP="00BF29D4">
      <w:pPr>
        <w:rPr>
          <w:b/>
        </w:rPr>
      </w:pPr>
      <w:r w:rsidRPr="00B42FB2">
        <w:rPr>
          <w:b/>
        </w:rPr>
        <w:t>Bestätigung der Prüfung</w:t>
      </w:r>
    </w:p>
    <w:p w14:paraId="20DDDB37" w14:textId="77777777" w:rsidR="0099262A" w:rsidRPr="00B42FB2" w:rsidRDefault="0099262A" w:rsidP="0099262A">
      <w:pPr>
        <w:ind w:left="360"/>
      </w:pPr>
    </w:p>
    <w:p w14:paraId="7A2F80E7" w14:textId="77777777" w:rsidR="0099262A" w:rsidRPr="00B42FB2" w:rsidRDefault="0099262A" w:rsidP="0099262A">
      <w:pPr>
        <w:ind w:left="360"/>
      </w:pPr>
      <w:r w:rsidRPr="00B42FB2">
        <w:t>Datum, Unterschrift</w:t>
      </w:r>
    </w:p>
    <w:p w14:paraId="0B711967" w14:textId="77777777" w:rsidR="0099262A" w:rsidRPr="00B42FB2" w:rsidRDefault="0099262A" w:rsidP="0099262A">
      <w:pPr>
        <w:ind w:left="360"/>
      </w:pPr>
    </w:p>
    <w:p w14:paraId="0CE84516" w14:textId="77777777" w:rsidR="0099262A" w:rsidRPr="00B42FB2" w:rsidRDefault="0099262A" w:rsidP="0099262A">
      <w:pPr>
        <w:ind w:left="360"/>
      </w:pPr>
    </w:p>
    <w:p w14:paraId="45AF071A" w14:textId="77777777" w:rsidR="0099262A" w:rsidRPr="00B42FB2" w:rsidRDefault="0099262A" w:rsidP="0099262A">
      <w:pPr>
        <w:ind w:left="360"/>
      </w:pPr>
      <w:r w:rsidRPr="00B42FB2">
        <w:t>_______________________________</w:t>
      </w:r>
      <w:r w:rsidRPr="00B42FB2">
        <w:tab/>
      </w:r>
      <w:r w:rsidRPr="00B42FB2">
        <w:tab/>
      </w:r>
    </w:p>
    <w:p w14:paraId="14975EC3" w14:textId="09F5ADA1" w:rsidR="0099262A" w:rsidRPr="00B42FB2" w:rsidRDefault="0099262A" w:rsidP="0099262A">
      <w:pPr>
        <w:ind w:left="360"/>
      </w:pPr>
      <w:r w:rsidRPr="00B42FB2">
        <w:t>Sachbearbeiter</w:t>
      </w:r>
      <w:r w:rsidR="005C2D9F" w:rsidRPr="00B42FB2">
        <w:t>*</w:t>
      </w:r>
      <w:r w:rsidRPr="00B42FB2">
        <w:t>in</w:t>
      </w:r>
      <w:r w:rsidR="005C2D9F" w:rsidRPr="00B42FB2">
        <w:t xml:space="preserve"> VR MED</w:t>
      </w:r>
    </w:p>
    <w:p w14:paraId="0FEC86D0" w14:textId="30A60A3A" w:rsidR="00A50378" w:rsidRPr="00B42FB2" w:rsidRDefault="00A50378" w:rsidP="00A50378"/>
    <w:p w14:paraId="6CE312C2" w14:textId="77777777" w:rsidR="00BF29D4" w:rsidRPr="00B42FB2" w:rsidRDefault="00BF29D4" w:rsidP="00A5037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542"/>
      </w:tblGrid>
      <w:tr w:rsidR="00A50378" w:rsidRPr="00B42FB2" w14:paraId="1C06FE89" w14:textId="77777777" w:rsidTr="00AD1E8E">
        <w:sdt>
          <w:sdtPr>
            <w:rPr>
              <w:bCs/>
            </w:rPr>
            <w:id w:val="188411527"/>
            <w14:checkbox>
              <w14:checked w14:val="0"/>
              <w14:checkedState w14:val="2612" w14:font="MS Gothic"/>
              <w14:uncheckedState w14:val="2610" w14:font="MS Gothic"/>
            </w14:checkbox>
          </w:sdtPr>
          <w:sdtEndPr/>
          <w:sdtContent>
            <w:tc>
              <w:tcPr>
                <w:tcW w:w="421" w:type="dxa"/>
                <w:shd w:val="clear" w:color="auto" w:fill="FFFFFF" w:themeFill="background1"/>
              </w:tcPr>
              <w:p w14:paraId="179F49FD" w14:textId="2A243AD5" w:rsidR="00A50378" w:rsidRPr="00B42FB2" w:rsidRDefault="00A50378" w:rsidP="00AD1E8E">
                <w:pPr>
                  <w:jc w:val="both"/>
                  <w:rPr>
                    <w:bCs/>
                  </w:rPr>
                </w:pPr>
                <w:r w:rsidRPr="00B42FB2">
                  <w:rPr>
                    <w:rFonts w:ascii="MS Gothic" w:eastAsia="MS Gothic" w:hAnsi="MS Gothic" w:hint="eastAsia"/>
                    <w:bCs/>
                  </w:rPr>
                  <w:t>☐</w:t>
                </w:r>
              </w:p>
            </w:tc>
          </w:sdtContent>
        </w:sdt>
        <w:tc>
          <w:tcPr>
            <w:tcW w:w="9547" w:type="dxa"/>
            <w:shd w:val="clear" w:color="auto" w:fill="FFFFFF" w:themeFill="background1"/>
          </w:tcPr>
          <w:p w14:paraId="54E6242F" w14:textId="6F69C2D4" w:rsidR="00A50378" w:rsidRPr="00B42FB2" w:rsidRDefault="00A50378" w:rsidP="00A50378">
            <w:r w:rsidRPr="00B42FB2">
              <w:t>Die Bewertung der vorgelegten Publikationen ersetzt den Einzelnachweis gemäß § 2 Abs. 6 ST HV</w:t>
            </w:r>
            <w:r w:rsidR="00BF29D4" w:rsidRPr="00B42FB2">
              <w:t>.</w:t>
            </w:r>
          </w:p>
        </w:tc>
      </w:tr>
    </w:tbl>
    <w:p w14:paraId="18483876" w14:textId="25AAC0A4" w:rsidR="00A50378" w:rsidRPr="00B42FB2" w:rsidRDefault="00A50378" w:rsidP="0099262A">
      <w:pPr>
        <w:ind w:left="360"/>
      </w:pPr>
    </w:p>
    <w:p w14:paraId="22AD08C8" w14:textId="633692C8" w:rsidR="00A50378" w:rsidRPr="00B42FB2" w:rsidRDefault="00A50378" w:rsidP="0099262A">
      <w:pPr>
        <w:ind w:left="360"/>
      </w:pPr>
    </w:p>
    <w:p w14:paraId="4C8350A8" w14:textId="77777777" w:rsidR="0099262A" w:rsidRPr="00B42FB2" w:rsidRDefault="0099262A" w:rsidP="0099262A">
      <w:pPr>
        <w:ind w:left="360"/>
      </w:pPr>
      <w:r w:rsidRPr="00B42FB2">
        <w:t>Datum, Unterschrift</w:t>
      </w:r>
    </w:p>
    <w:p w14:paraId="64BA1FDC" w14:textId="77777777" w:rsidR="0099262A" w:rsidRPr="00B42FB2" w:rsidRDefault="0099262A" w:rsidP="0099262A">
      <w:pPr>
        <w:ind w:left="360"/>
      </w:pPr>
    </w:p>
    <w:p w14:paraId="53652B2A" w14:textId="77777777" w:rsidR="0099262A" w:rsidRPr="00B42FB2" w:rsidRDefault="0099262A" w:rsidP="0099262A">
      <w:pPr>
        <w:ind w:left="360"/>
      </w:pPr>
    </w:p>
    <w:p w14:paraId="6B35C7D7" w14:textId="77777777" w:rsidR="0099262A" w:rsidRPr="00B42FB2" w:rsidRDefault="0099262A" w:rsidP="0099262A">
      <w:pPr>
        <w:ind w:left="360"/>
      </w:pPr>
      <w:r w:rsidRPr="00B42FB2">
        <w:t>_______________________________</w:t>
      </w:r>
      <w:r w:rsidRPr="00B42FB2">
        <w:tab/>
      </w:r>
      <w:r w:rsidRPr="00B42FB2">
        <w:tab/>
      </w:r>
    </w:p>
    <w:p w14:paraId="09407E4B" w14:textId="5656177E" w:rsidR="0099262A" w:rsidRPr="00B42FB2" w:rsidRDefault="0099262A" w:rsidP="0099262A">
      <w:pPr>
        <w:tabs>
          <w:tab w:val="left" w:pos="284"/>
        </w:tabs>
        <w:ind w:left="360"/>
      </w:pPr>
      <w:r w:rsidRPr="00B42FB2">
        <w:t>Univ.-Prof. Dr. Andreas Gruber</w:t>
      </w:r>
    </w:p>
    <w:p w14:paraId="0A39A80A" w14:textId="522418A3" w:rsidR="0099262A" w:rsidRPr="00B42FB2" w:rsidRDefault="00A50378" w:rsidP="0099262A">
      <w:pPr>
        <w:ind w:left="360"/>
      </w:pPr>
      <w:r w:rsidRPr="00B42FB2">
        <w:t xml:space="preserve">Stv. </w:t>
      </w:r>
      <w:r w:rsidR="0099262A" w:rsidRPr="00B42FB2">
        <w:t>Forschungsdekan</w:t>
      </w:r>
    </w:p>
    <w:p w14:paraId="60F0423A" w14:textId="77777777" w:rsidR="0099262A" w:rsidRPr="00B42FB2" w:rsidRDefault="0099262A" w:rsidP="0099262A">
      <w:pPr>
        <w:ind w:left="360"/>
      </w:pPr>
    </w:p>
    <w:p w14:paraId="7C29868E" w14:textId="77777777" w:rsidR="0099262A" w:rsidRPr="00B42FB2" w:rsidRDefault="0099262A" w:rsidP="0099262A">
      <w:pPr>
        <w:ind w:left="360"/>
      </w:pPr>
    </w:p>
    <w:p w14:paraId="601BED78" w14:textId="77777777" w:rsidR="0099262A" w:rsidRPr="00B42FB2" w:rsidRDefault="0099262A" w:rsidP="0099262A">
      <w:pPr>
        <w:ind w:left="360"/>
      </w:pPr>
    </w:p>
    <w:p w14:paraId="2A720669" w14:textId="77777777" w:rsidR="0099262A" w:rsidRPr="00B42FB2" w:rsidRDefault="0099262A" w:rsidP="0099262A">
      <w:pPr>
        <w:ind w:left="360"/>
      </w:pPr>
      <w:r w:rsidRPr="00B42FB2">
        <w:t>Datum, Unterschrift</w:t>
      </w:r>
    </w:p>
    <w:p w14:paraId="736CC09C" w14:textId="77777777" w:rsidR="0099262A" w:rsidRPr="00B42FB2" w:rsidRDefault="0099262A" w:rsidP="0099262A">
      <w:pPr>
        <w:ind w:left="360"/>
      </w:pPr>
    </w:p>
    <w:p w14:paraId="2E26120A" w14:textId="77777777" w:rsidR="0099262A" w:rsidRPr="00B42FB2" w:rsidRDefault="0099262A" w:rsidP="0099262A">
      <w:pPr>
        <w:ind w:left="360"/>
      </w:pPr>
    </w:p>
    <w:p w14:paraId="058EDCBB" w14:textId="77777777" w:rsidR="0099262A" w:rsidRPr="00B42FB2" w:rsidRDefault="0099262A" w:rsidP="0099262A">
      <w:pPr>
        <w:ind w:left="360"/>
      </w:pPr>
      <w:r w:rsidRPr="00B42FB2">
        <w:t>_______________________________</w:t>
      </w:r>
      <w:r w:rsidRPr="00B42FB2">
        <w:tab/>
      </w:r>
      <w:r w:rsidRPr="00B42FB2">
        <w:tab/>
      </w:r>
    </w:p>
    <w:p w14:paraId="54B6B644" w14:textId="0D249E64" w:rsidR="0099262A" w:rsidRPr="00B42FB2" w:rsidRDefault="0099262A" w:rsidP="0099262A">
      <w:pPr>
        <w:tabs>
          <w:tab w:val="left" w:pos="284"/>
        </w:tabs>
        <w:ind w:left="360"/>
      </w:pPr>
      <w:r w:rsidRPr="00B42FB2">
        <w:t>Mag.</w:t>
      </w:r>
      <w:r w:rsidRPr="00B42FB2">
        <w:rPr>
          <w:vertAlign w:val="superscript"/>
        </w:rPr>
        <w:t>a</w:t>
      </w:r>
      <w:r w:rsidRPr="00B42FB2">
        <w:t xml:space="preserve"> Dr.</w:t>
      </w:r>
      <w:r w:rsidRPr="00B42FB2">
        <w:rPr>
          <w:vertAlign w:val="superscript"/>
        </w:rPr>
        <w:t>in</w:t>
      </w:r>
      <w:r w:rsidRPr="00B42FB2">
        <w:t xml:space="preserve"> Elgin Drda</w:t>
      </w:r>
    </w:p>
    <w:p w14:paraId="007B41B9" w14:textId="639E3460" w:rsidR="0099262A" w:rsidRPr="00B42FB2" w:rsidRDefault="0099262A" w:rsidP="0099262A">
      <w:pPr>
        <w:ind w:left="360"/>
      </w:pPr>
      <w:r w:rsidRPr="00B42FB2">
        <w:t>Vizerektorin für Medizin</w:t>
      </w:r>
    </w:p>
    <w:p w14:paraId="1BBF4CF4" w14:textId="158E99B7" w:rsidR="000F2F0C" w:rsidRDefault="0099262A" w:rsidP="00A50378">
      <w:pPr>
        <w:ind w:left="360"/>
      </w:pPr>
      <w:r w:rsidRPr="00B42FB2">
        <w:t>Dekanin der Medizinischen Fakultät</w:t>
      </w:r>
      <w:r w:rsidR="007272E2">
        <w:t>#</w:t>
      </w:r>
    </w:p>
    <w:sectPr w:rsidR="000F2F0C" w:rsidSect="00394BC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31" w:right="794" w:bottom="993" w:left="1134" w:header="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E2C0" w14:textId="77777777" w:rsidR="00C73789" w:rsidRDefault="00C73789" w:rsidP="000A78E0">
      <w:pPr>
        <w:spacing w:line="240" w:lineRule="auto"/>
      </w:pPr>
      <w:r>
        <w:separator/>
      </w:r>
    </w:p>
  </w:endnote>
  <w:endnote w:type="continuationSeparator" w:id="0">
    <w:p w14:paraId="17446305" w14:textId="77777777" w:rsidR="00C73789" w:rsidRDefault="00C73789"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F38B" w14:textId="77777777" w:rsidR="00B63B7E" w:rsidRDefault="00B63B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4374" w14:textId="5B4871BF" w:rsidR="00F92DB5" w:rsidRPr="0006068F" w:rsidRDefault="00F92DB5" w:rsidP="00F92DB5">
    <w:pPr>
      <w:tabs>
        <w:tab w:val="center" w:pos="4550"/>
        <w:tab w:val="left" w:pos="5818"/>
      </w:tabs>
      <w:ind w:right="260"/>
      <w:jc w:val="right"/>
      <w:rPr>
        <w:rFonts w:asciiTheme="minorHAnsi" w:hAnsiTheme="minorHAnsi"/>
        <w:sz w:val="16"/>
        <w:szCs w:val="16"/>
      </w:rPr>
    </w:pPr>
    <w:r w:rsidRPr="0006068F">
      <w:rPr>
        <w:spacing w:val="60"/>
        <w:sz w:val="16"/>
        <w:szCs w:val="16"/>
        <w:lang w:val="de-DE"/>
      </w:rPr>
      <w:t>V</w:t>
    </w:r>
    <w:r w:rsidR="00AE48FF">
      <w:rPr>
        <w:spacing w:val="60"/>
        <w:sz w:val="16"/>
        <w:szCs w:val="16"/>
        <w:lang w:val="de-DE"/>
      </w:rPr>
      <w:t xml:space="preserve">ersion </w:t>
    </w:r>
    <w:r w:rsidR="00F551C3">
      <w:rPr>
        <w:spacing w:val="60"/>
        <w:sz w:val="16"/>
        <w:szCs w:val="16"/>
        <w:lang w:val="de-DE"/>
      </w:rPr>
      <w:t>11</w:t>
    </w:r>
    <w:r w:rsidR="00AE48FF">
      <w:rPr>
        <w:spacing w:val="60"/>
        <w:sz w:val="16"/>
        <w:szCs w:val="16"/>
        <w:lang w:val="de-DE"/>
      </w:rPr>
      <w:t>.</w:t>
    </w:r>
    <w:r w:rsidR="005C2D9F">
      <w:rPr>
        <w:spacing w:val="60"/>
        <w:sz w:val="16"/>
        <w:szCs w:val="16"/>
        <w:lang w:val="de-DE"/>
      </w:rPr>
      <w:t>2023</w:t>
    </w:r>
    <w:r w:rsidRPr="0006068F">
      <w:rPr>
        <w:spacing w:val="60"/>
        <w:sz w:val="16"/>
        <w:szCs w:val="16"/>
        <w:lang w:val="de-DE"/>
      </w:rPr>
      <w:t>, Seite</w:t>
    </w:r>
    <w:r w:rsidRPr="0006068F">
      <w:rPr>
        <w:sz w:val="16"/>
        <w:szCs w:val="16"/>
        <w:lang w:val="de-DE"/>
      </w:rPr>
      <w:t xml:space="preserve"> </w:t>
    </w:r>
    <w:r w:rsidRPr="0006068F">
      <w:rPr>
        <w:sz w:val="16"/>
        <w:szCs w:val="16"/>
      </w:rPr>
      <w:fldChar w:fldCharType="begin"/>
    </w:r>
    <w:r w:rsidRPr="0006068F">
      <w:rPr>
        <w:sz w:val="16"/>
        <w:szCs w:val="16"/>
      </w:rPr>
      <w:instrText>PAGE   \* MERGEFORMAT</w:instrText>
    </w:r>
    <w:r w:rsidRPr="0006068F">
      <w:rPr>
        <w:sz w:val="16"/>
        <w:szCs w:val="16"/>
      </w:rPr>
      <w:fldChar w:fldCharType="separate"/>
    </w:r>
    <w:r w:rsidR="003A266B" w:rsidRPr="003A266B">
      <w:rPr>
        <w:noProof/>
        <w:sz w:val="16"/>
        <w:szCs w:val="16"/>
        <w:lang w:val="de-DE"/>
      </w:rPr>
      <w:t>2</w:t>
    </w:r>
    <w:r w:rsidRPr="0006068F">
      <w:rPr>
        <w:sz w:val="16"/>
        <w:szCs w:val="16"/>
      </w:rPr>
      <w:fldChar w:fldCharType="end"/>
    </w:r>
    <w:r w:rsidRPr="0006068F">
      <w:rPr>
        <w:sz w:val="16"/>
        <w:szCs w:val="16"/>
        <w:lang w:val="de-DE"/>
      </w:rPr>
      <w:t xml:space="preserve"> | </w:t>
    </w:r>
    <w:r w:rsidRPr="0006068F">
      <w:rPr>
        <w:sz w:val="16"/>
        <w:szCs w:val="16"/>
      </w:rPr>
      <w:fldChar w:fldCharType="begin"/>
    </w:r>
    <w:r w:rsidRPr="0006068F">
      <w:rPr>
        <w:sz w:val="16"/>
        <w:szCs w:val="16"/>
      </w:rPr>
      <w:instrText>NUMPAGES  \* Arabic  \* MERGEFORMAT</w:instrText>
    </w:r>
    <w:r w:rsidRPr="0006068F">
      <w:rPr>
        <w:sz w:val="16"/>
        <w:szCs w:val="16"/>
      </w:rPr>
      <w:fldChar w:fldCharType="separate"/>
    </w:r>
    <w:r w:rsidR="003A266B" w:rsidRPr="003A266B">
      <w:rPr>
        <w:noProof/>
        <w:sz w:val="16"/>
        <w:szCs w:val="16"/>
        <w:lang w:val="de-DE"/>
      </w:rPr>
      <w:t>4</w:t>
    </w:r>
    <w:r w:rsidRPr="0006068F">
      <w:rPr>
        <w:sz w:val="16"/>
        <w:szCs w:val="16"/>
      </w:rPr>
      <w:fldChar w:fldCharType="end"/>
    </w:r>
  </w:p>
  <w:p w14:paraId="0B679F1F" w14:textId="77777777" w:rsidR="009C6524" w:rsidRPr="00F92DB5" w:rsidRDefault="009C6524" w:rsidP="00F92D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260F" w14:textId="77777777" w:rsidR="00B63B7E" w:rsidRDefault="00B63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2810" w14:textId="77777777" w:rsidR="00C73789" w:rsidRDefault="00C73789" w:rsidP="000A78E0">
      <w:pPr>
        <w:spacing w:line="240" w:lineRule="auto"/>
      </w:pPr>
      <w:r>
        <w:separator/>
      </w:r>
    </w:p>
  </w:footnote>
  <w:footnote w:type="continuationSeparator" w:id="0">
    <w:p w14:paraId="4FD37215" w14:textId="77777777" w:rsidR="00C73789" w:rsidRDefault="00C73789" w:rsidP="000A78E0">
      <w:pPr>
        <w:spacing w:line="240" w:lineRule="auto"/>
      </w:pPr>
      <w:r>
        <w:continuationSeparator/>
      </w:r>
    </w:p>
  </w:footnote>
  <w:footnote w:id="1">
    <w:p w14:paraId="2050951F" w14:textId="77777777" w:rsidR="00BF29D4" w:rsidRPr="00B60620" w:rsidRDefault="00BF29D4" w:rsidP="00BF29D4">
      <w:pPr>
        <w:pStyle w:val="Funotentext"/>
        <w:rPr>
          <w:lang w:val="de-DE"/>
        </w:rPr>
      </w:pPr>
      <w:r>
        <w:rPr>
          <w:rStyle w:val="Funotenzeichen"/>
        </w:rPr>
        <w:footnoteRef/>
      </w:r>
      <w:r>
        <w:t xml:space="preserve"> </w:t>
      </w:r>
      <w:r w:rsidRPr="00B60620">
        <w:rPr>
          <w:szCs w:val="18"/>
        </w:rPr>
        <w:t>Sollte der*die Habilitationswerber*in korrespondierende*r Autor*in oder Letztautor*in einer Arbeit sein, ist dies wie eine Erstautor*innenschaft zu werten</w:t>
      </w:r>
      <w:r>
        <w:rPr>
          <w:szCs w:val="18"/>
        </w:rPr>
        <w:t>.</w:t>
      </w:r>
    </w:p>
  </w:footnote>
  <w:footnote w:id="2">
    <w:p w14:paraId="703DFE71" w14:textId="77777777" w:rsidR="00C03852" w:rsidRPr="002A30D5" w:rsidRDefault="00C03852" w:rsidP="00C03852">
      <w:pPr>
        <w:pStyle w:val="Funotentext"/>
        <w:jc w:val="both"/>
      </w:pPr>
      <w:r>
        <w:rPr>
          <w:rStyle w:val="Funotenzeichen"/>
        </w:rPr>
        <w:footnoteRef/>
      </w:r>
      <w:r>
        <w:t xml:space="preserve"> </w:t>
      </w:r>
      <w:r w:rsidRPr="00E34E35">
        <w:rPr>
          <w:szCs w:val="18"/>
        </w:rPr>
        <w:t>Personen, die einen Lektor*innenvertrag aufweisen, sind Dienstnehmer*innen der JKU und somit berechtigt, die JKU Affiliation als Doppelaffiliation zu verwenden. Bis 31.12.2024 können Veröffentlichungen berücksichtigt werden, die entweder im Rahmen wissenschaftlicher Kooperationen mit einer Universitätsklinik oder einem Institut der JKU entstanden sind oder in der Zeit eines Lektor*innenvertrags veröffentlich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9C77" w14:textId="77777777" w:rsidR="00B63B7E" w:rsidRDefault="00B63B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271B" w14:textId="3EABCFAF" w:rsidR="009C6524" w:rsidRDefault="009C6524" w:rsidP="00BD398D">
    <w:pPr>
      <w:pStyle w:val="Kopfzeile"/>
      <w:tabs>
        <w:tab w:val="clear" w:pos="9072"/>
      </w:tabs>
    </w:pPr>
  </w:p>
  <w:p w14:paraId="21BAE75D" w14:textId="77777777" w:rsidR="00CA48AF" w:rsidRDefault="00CA48AF" w:rsidP="00BD398D">
    <w:pPr>
      <w:pStyle w:val="Kopfzeile"/>
      <w:tabs>
        <w:tab w:val="clear" w:pos="9072"/>
      </w:tabs>
    </w:pPr>
    <w:r>
      <w:rPr>
        <w:noProof/>
        <w:lang w:eastAsia="de-AT"/>
      </w:rPr>
      <w:drawing>
        <wp:anchor distT="0" distB="0" distL="114300" distR="114300" simplePos="0" relativeHeight="251658240" behindDoc="0" locked="0" layoutInCell="1" allowOverlap="1" wp14:anchorId="5E7C886D" wp14:editId="6A8AB7BA">
          <wp:simplePos x="0" y="0"/>
          <wp:positionH relativeFrom="column">
            <wp:posOffset>5315585</wp:posOffset>
          </wp:positionH>
          <wp:positionV relativeFrom="paragraph">
            <wp:posOffset>111760</wp:posOffset>
          </wp:positionV>
          <wp:extent cx="1070610" cy="539750"/>
          <wp:effectExtent l="0" t="0" r="0" b="0"/>
          <wp:wrapSquare wrapText="bothSides"/>
          <wp:docPr id="3" name="Grafik 3" descr="C:\Users\Romana FG\Dropbox\JKU Logos\GIFs\JKU_RGB_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a FG\Dropbox\JKU Logos\GIFs\JKU_RGB_Schwarz.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560" t="15163" r="9483" b="17328"/>
                  <a:stretch/>
                </pic:blipFill>
                <pic:spPr bwMode="auto">
                  <a:xfrm>
                    <a:off x="0" y="0"/>
                    <a:ext cx="1070610" cy="5397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C043" w14:textId="77777777" w:rsidR="00B63B7E" w:rsidRDefault="00B63B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B82F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4939F5"/>
    <w:multiLevelType w:val="hybridMultilevel"/>
    <w:tmpl w:val="3CEEC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80336"/>
    <w:multiLevelType w:val="hybridMultilevel"/>
    <w:tmpl w:val="9112E744"/>
    <w:lvl w:ilvl="0" w:tplc="A91C2D0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F57878"/>
    <w:multiLevelType w:val="hybridMultilevel"/>
    <w:tmpl w:val="B7DADF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D2D1055"/>
    <w:multiLevelType w:val="hybridMultilevel"/>
    <w:tmpl w:val="5AA86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6B325E"/>
    <w:multiLevelType w:val="hybridMultilevel"/>
    <w:tmpl w:val="0F187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861BFD"/>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A842C0"/>
    <w:multiLevelType w:val="singleLevel"/>
    <w:tmpl w:val="C164C09A"/>
    <w:lvl w:ilvl="0">
      <w:start w:val="1"/>
      <w:numFmt w:val="upperLetter"/>
      <w:pStyle w:val="berschrift5"/>
      <w:lvlText w:val="%1."/>
      <w:lvlJc w:val="left"/>
      <w:pPr>
        <w:ind w:left="360" w:hanging="360"/>
      </w:pPr>
      <w:rPr>
        <w:rFonts w:hint="default"/>
      </w:rPr>
    </w:lvl>
  </w:abstractNum>
  <w:abstractNum w:abstractNumId="9" w15:restartNumberingAfterBreak="0">
    <w:nsid w:val="424765AC"/>
    <w:multiLevelType w:val="multilevel"/>
    <w:tmpl w:val="977E5672"/>
    <w:styleLink w:val="berschriftenJKU"/>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235B28"/>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A15954"/>
    <w:multiLevelType w:val="hybridMultilevel"/>
    <w:tmpl w:val="5ADE6892"/>
    <w:lvl w:ilvl="0" w:tplc="4A5CFAFE">
      <w:start w:val="1"/>
      <w:numFmt w:val="decimal"/>
      <w:pStyle w:val="berschrift2"/>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12" w15:restartNumberingAfterBreak="0">
    <w:nsid w:val="539D6460"/>
    <w:multiLevelType w:val="hybridMultilevel"/>
    <w:tmpl w:val="09241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086494D"/>
    <w:multiLevelType w:val="hybridMultilevel"/>
    <w:tmpl w:val="85C0A866"/>
    <w:lvl w:ilvl="0" w:tplc="6CB2888A">
      <w:start w:val="1"/>
      <w:numFmt w:val="decimal"/>
      <w:pStyle w:val="Aufzhlung3"/>
      <w:lvlText w:val="%1."/>
      <w:lvlJc w:val="left"/>
      <w:pPr>
        <w:ind w:left="717"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7"/>
  </w:num>
  <w:num w:numId="2">
    <w:abstractNumId w:val="9"/>
  </w:num>
  <w:num w:numId="3">
    <w:abstractNumId w:val="8"/>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0"/>
  </w:num>
  <w:num w:numId="9">
    <w:abstractNumId w:val="4"/>
  </w:num>
  <w:num w:numId="10">
    <w:abstractNumId w:val="2"/>
  </w:num>
  <w:num w:numId="11">
    <w:abstractNumId w:val="3"/>
  </w:num>
  <w:num w:numId="12">
    <w:abstractNumId w:val="1"/>
  </w:num>
  <w:num w:numId="13">
    <w:abstractNumId w:val="12"/>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04"/>
    <w:rsid w:val="0000107A"/>
    <w:rsid w:val="00006787"/>
    <w:rsid w:val="00011135"/>
    <w:rsid w:val="00020B1E"/>
    <w:rsid w:val="0002550D"/>
    <w:rsid w:val="0003569E"/>
    <w:rsid w:val="0003638D"/>
    <w:rsid w:val="00044044"/>
    <w:rsid w:val="0004440C"/>
    <w:rsid w:val="00051EB1"/>
    <w:rsid w:val="00052F90"/>
    <w:rsid w:val="0006068F"/>
    <w:rsid w:val="000654AB"/>
    <w:rsid w:val="000656D4"/>
    <w:rsid w:val="00084606"/>
    <w:rsid w:val="0008652A"/>
    <w:rsid w:val="00087C06"/>
    <w:rsid w:val="000931C9"/>
    <w:rsid w:val="0009340E"/>
    <w:rsid w:val="00096311"/>
    <w:rsid w:val="000A61DB"/>
    <w:rsid w:val="000A78E0"/>
    <w:rsid w:val="000B3F60"/>
    <w:rsid w:val="000C0333"/>
    <w:rsid w:val="000C450D"/>
    <w:rsid w:val="000D62F4"/>
    <w:rsid w:val="000E0E68"/>
    <w:rsid w:val="000E70A1"/>
    <w:rsid w:val="000F0A7A"/>
    <w:rsid w:val="000F2F0C"/>
    <w:rsid w:val="000F58B2"/>
    <w:rsid w:val="000F5D9C"/>
    <w:rsid w:val="001033F9"/>
    <w:rsid w:val="0010714E"/>
    <w:rsid w:val="001104C9"/>
    <w:rsid w:val="001148EC"/>
    <w:rsid w:val="001322F8"/>
    <w:rsid w:val="00140CCE"/>
    <w:rsid w:val="001438B4"/>
    <w:rsid w:val="00150293"/>
    <w:rsid w:val="00154724"/>
    <w:rsid w:val="00172CBC"/>
    <w:rsid w:val="001732BC"/>
    <w:rsid w:val="001771C5"/>
    <w:rsid w:val="00180FD6"/>
    <w:rsid w:val="00186C34"/>
    <w:rsid w:val="00191FCB"/>
    <w:rsid w:val="00196E1D"/>
    <w:rsid w:val="001A3605"/>
    <w:rsid w:val="001A67CD"/>
    <w:rsid w:val="001B04DF"/>
    <w:rsid w:val="001B1832"/>
    <w:rsid w:val="001B673F"/>
    <w:rsid w:val="001C2A92"/>
    <w:rsid w:val="001C7294"/>
    <w:rsid w:val="001E2DEB"/>
    <w:rsid w:val="001E5A49"/>
    <w:rsid w:val="001F49CA"/>
    <w:rsid w:val="001F5F20"/>
    <w:rsid w:val="0021010C"/>
    <w:rsid w:val="00212BF6"/>
    <w:rsid w:val="00214F6C"/>
    <w:rsid w:val="00220ED0"/>
    <w:rsid w:val="0023779B"/>
    <w:rsid w:val="00237B77"/>
    <w:rsid w:val="00252A18"/>
    <w:rsid w:val="002532D0"/>
    <w:rsid w:val="00253902"/>
    <w:rsid w:val="00270AEB"/>
    <w:rsid w:val="002744B3"/>
    <w:rsid w:val="00276E6B"/>
    <w:rsid w:val="0028090B"/>
    <w:rsid w:val="00284615"/>
    <w:rsid w:val="00297DCB"/>
    <w:rsid w:val="002A2D7C"/>
    <w:rsid w:val="002A38CC"/>
    <w:rsid w:val="002C3C00"/>
    <w:rsid w:val="002E35BE"/>
    <w:rsid w:val="002E4DA1"/>
    <w:rsid w:val="002F07BA"/>
    <w:rsid w:val="002F23BB"/>
    <w:rsid w:val="002F2F6D"/>
    <w:rsid w:val="002F4D8C"/>
    <w:rsid w:val="002F7EB7"/>
    <w:rsid w:val="0030471A"/>
    <w:rsid w:val="00307F39"/>
    <w:rsid w:val="00312A7D"/>
    <w:rsid w:val="003134FF"/>
    <w:rsid w:val="003158B4"/>
    <w:rsid w:val="00320132"/>
    <w:rsid w:val="00325E2B"/>
    <w:rsid w:val="00333CD7"/>
    <w:rsid w:val="00340B93"/>
    <w:rsid w:val="00343612"/>
    <w:rsid w:val="003448AE"/>
    <w:rsid w:val="00345A12"/>
    <w:rsid w:val="003573B3"/>
    <w:rsid w:val="00364DC6"/>
    <w:rsid w:val="003654C2"/>
    <w:rsid w:val="003656BD"/>
    <w:rsid w:val="00371619"/>
    <w:rsid w:val="0037418D"/>
    <w:rsid w:val="003753BC"/>
    <w:rsid w:val="00384220"/>
    <w:rsid w:val="00386956"/>
    <w:rsid w:val="00387469"/>
    <w:rsid w:val="00394BCB"/>
    <w:rsid w:val="00395425"/>
    <w:rsid w:val="003A1065"/>
    <w:rsid w:val="003A13F7"/>
    <w:rsid w:val="003A266B"/>
    <w:rsid w:val="003B0149"/>
    <w:rsid w:val="003B632B"/>
    <w:rsid w:val="003C777D"/>
    <w:rsid w:val="003D2048"/>
    <w:rsid w:val="003D6E08"/>
    <w:rsid w:val="003E44C5"/>
    <w:rsid w:val="003E62AE"/>
    <w:rsid w:val="003F0A18"/>
    <w:rsid w:val="00417D78"/>
    <w:rsid w:val="00423E25"/>
    <w:rsid w:val="00435574"/>
    <w:rsid w:val="00435FC2"/>
    <w:rsid w:val="00437EEE"/>
    <w:rsid w:val="0044190E"/>
    <w:rsid w:val="00453804"/>
    <w:rsid w:val="0046079D"/>
    <w:rsid w:val="0047063A"/>
    <w:rsid w:val="004728E5"/>
    <w:rsid w:val="00476919"/>
    <w:rsid w:val="00480040"/>
    <w:rsid w:val="00481821"/>
    <w:rsid w:val="00482465"/>
    <w:rsid w:val="00485545"/>
    <w:rsid w:val="004901F0"/>
    <w:rsid w:val="00492C81"/>
    <w:rsid w:val="00493458"/>
    <w:rsid w:val="00493D25"/>
    <w:rsid w:val="004A5250"/>
    <w:rsid w:val="004B1B81"/>
    <w:rsid w:val="004B2888"/>
    <w:rsid w:val="004B5899"/>
    <w:rsid w:val="004C0F5E"/>
    <w:rsid w:val="004C69FD"/>
    <w:rsid w:val="004D2DA9"/>
    <w:rsid w:val="004E2D1F"/>
    <w:rsid w:val="004F41D9"/>
    <w:rsid w:val="004F5281"/>
    <w:rsid w:val="004F68EE"/>
    <w:rsid w:val="00524CA5"/>
    <w:rsid w:val="00534E19"/>
    <w:rsid w:val="005440A7"/>
    <w:rsid w:val="0054558C"/>
    <w:rsid w:val="005475F7"/>
    <w:rsid w:val="00547D27"/>
    <w:rsid w:val="00561435"/>
    <w:rsid w:val="005629E2"/>
    <w:rsid w:val="00566FB9"/>
    <w:rsid w:val="005671ED"/>
    <w:rsid w:val="005774F3"/>
    <w:rsid w:val="005932B3"/>
    <w:rsid w:val="005939F7"/>
    <w:rsid w:val="00597E4E"/>
    <w:rsid w:val="005A0B14"/>
    <w:rsid w:val="005A254B"/>
    <w:rsid w:val="005A4B24"/>
    <w:rsid w:val="005B24A0"/>
    <w:rsid w:val="005B26BD"/>
    <w:rsid w:val="005B287B"/>
    <w:rsid w:val="005B6C6A"/>
    <w:rsid w:val="005C27EA"/>
    <w:rsid w:val="005C2B4D"/>
    <w:rsid w:val="005C2D9F"/>
    <w:rsid w:val="005E0859"/>
    <w:rsid w:val="005E569D"/>
    <w:rsid w:val="00611AC5"/>
    <w:rsid w:val="00613D17"/>
    <w:rsid w:val="006149A1"/>
    <w:rsid w:val="0061571E"/>
    <w:rsid w:val="006176FA"/>
    <w:rsid w:val="00623F76"/>
    <w:rsid w:val="00633E34"/>
    <w:rsid w:val="00634932"/>
    <w:rsid w:val="00637C9D"/>
    <w:rsid w:val="006438D6"/>
    <w:rsid w:val="00654B17"/>
    <w:rsid w:val="006608F7"/>
    <w:rsid w:val="00660F7F"/>
    <w:rsid w:val="00665BBE"/>
    <w:rsid w:val="00666F94"/>
    <w:rsid w:val="00670AE6"/>
    <w:rsid w:val="0068604A"/>
    <w:rsid w:val="00687EE7"/>
    <w:rsid w:val="00690432"/>
    <w:rsid w:val="006955ED"/>
    <w:rsid w:val="0069741F"/>
    <w:rsid w:val="006A16A2"/>
    <w:rsid w:val="006A514D"/>
    <w:rsid w:val="006B0B64"/>
    <w:rsid w:val="006D189A"/>
    <w:rsid w:val="006D549D"/>
    <w:rsid w:val="006D691B"/>
    <w:rsid w:val="006D7AE8"/>
    <w:rsid w:val="006E196B"/>
    <w:rsid w:val="006F71A5"/>
    <w:rsid w:val="00707A00"/>
    <w:rsid w:val="007135B0"/>
    <w:rsid w:val="00722F2E"/>
    <w:rsid w:val="007261A9"/>
    <w:rsid w:val="00727073"/>
    <w:rsid w:val="007272E2"/>
    <w:rsid w:val="007277B4"/>
    <w:rsid w:val="00730A9D"/>
    <w:rsid w:val="00736F3E"/>
    <w:rsid w:val="007419B0"/>
    <w:rsid w:val="00743AB2"/>
    <w:rsid w:val="00746F04"/>
    <w:rsid w:val="00747851"/>
    <w:rsid w:val="00752CBA"/>
    <w:rsid w:val="00754247"/>
    <w:rsid w:val="007620A6"/>
    <w:rsid w:val="00774934"/>
    <w:rsid w:val="00774B4C"/>
    <w:rsid w:val="007759DF"/>
    <w:rsid w:val="00777AFD"/>
    <w:rsid w:val="0078482C"/>
    <w:rsid w:val="007946ED"/>
    <w:rsid w:val="007975D1"/>
    <w:rsid w:val="007A70FB"/>
    <w:rsid w:val="007A740A"/>
    <w:rsid w:val="007B1F8A"/>
    <w:rsid w:val="007B752B"/>
    <w:rsid w:val="007C1DE6"/>
    <w:rsid w:val="007C7EAA"/>
    <w:rsid w:val="007D12E5"/>
    <w:rsid w:val="007D65DB"/>
    <w:rsid w:val="007D731C"/>
    <w:rsid w:val="007E769E"/>
    <w:rsid w:val="007F20A0"/>
    <w:rsid w:val="007F32E8"/>
    <w:rsid w:val="007F6BDF"/>
    <w:rsid w:val="00800857"/>
    <w:rsid w:val="008105C4"/>
    <w:rsid w:val="00810FFD"/>
    <w:rsid w:val="00827FBB"/>
    <w:rsid w:val="008551B8"/>
    <w:rsid w:val="00877E71"/>
    <w:rsid w:val="008832F5"/>
    <w:rsid w:val="00894CC9"/>
    <w:rsid w:val="008A10F5"/>
    <w:rsid w:val="008B7C6F"/>
    <w:rsid w:val="008C2608"/>
    <w:rsid w:val="008C330E"/>
    <w:rsid w:val="008C3A4C"/>
    <w:rsid w:val="008C4689"/>
    <w:rsid w:val="008D520A"/>
    <w:rsid w:val="008E22ED"/>
    <w:rsid w:val="008E50C8"/>
    <w:rsid w:val="008E67B2"/>
    <w:rsid w:val="008F3F36"/>
    <w:rsid w:val="009003D5"/>
    <w:rsid w:val="00902E6F"/>
    <w:rsid w:val="0091214B"/>
    <w:rsid w:val="00922896"/>
    <w:rsid w:val="009234C0"/>
    <w:rsid w:val="00936ABA"/>
    <w:rsid w:val="0094195D"/>
    <w:rsid w:val="0096055D"/>
    <w:rsid w:val="00962CB9"/>
    <w:rsid w:val="009665B6"/>
    <w:rsid w:val="00966FA5"/>
    <w:rsid w:val="00972225"/>
    <w:rsid w:val="00973042"/>
    <w:rsid w:val="00976136"/>
    <w:rsid w:val="00980E95"/>
    <w:rsid w:val="00983255"/>
    <w:rsid w:val="00983A2C"/>
    <w:rsid w:val="00992451"/>
    <w:rsid w:val="0099262A"/>
    <w:rsid w:val="00992A0C"/>
    <w:rsid w:val="00993D4F"/>
    <w:rsid w:val="00997F20"/>
    <w:rsid w:val="009B07E4"/>
    <w:rsid w:val="009B0E9F"/>
    <w:rsid w:val="009C6524"/>
    <w:rsid w:val="009D614C"/>
    <w:rsid w:val="009D692A"/>
    <w:rsid w:val="009D7375"/>
    <w:rsid w:val="009E71CF"/>
    <w:rsid w:val="00A03204"/>
    <w:rsid w:val="00A04378"/>
    <w:rsid w:val="00A0769E"/>
    <w:rsid w:val="00A07E89"/>
    <w:rsid w:val="00A110A1"/>
    <w:rsid w:val="00A1356E"/>
    <w:rsid w:val="00A36580"/>
    <w:rsid w:val="00A3672B"/>
    <w:rsid w:val="00A40292"/>
    <w:rsid w:val="00A4053A"/>
    <w:rsid w:val="00A44B10"/>
    <w:rsid w:val="00A4688C"/>
    <w:rsid w:val="00A50378"/>
    <w:rsid w:val="00A6291E"/>
    <w:rsid w:val="00A66BF2"/>
    <w:rsid w:val="00A728C0"/>
    <w:rsid w:val="00A73A42"/>
    <w:rsid w:val="00A86349"/>
    <w:rsid w:val="00A906E7"/>
    <w:rsid w:val="00A93054"/>
    <w:rsid w:val="00A94104"/>
    <w:rsid w:val="00AA0715"/>
    <w:rsid w:val="00AA09F1"/>
    <w:rsid w:val="00AA597D"/>
    <w:rsid w:val="00AA7A31"/>
    <w:rsid w:val="00AB10E4"/>
    <w:rsid w:val="00AB786E"/>
    <w:rsid w:val="00AC1448"/>
    <w:rsid w:val="00AC68F6"/>
    <w:rsid w:val="00AD1A76"/>
    <w:rsid w:val="00AD6EB2"/>
    <w:rsid w:val="00AE48FF"/>
    <w:rsid w:val="00AF0215"/>
    <w:rsid w:val="00AF0535"/>
    <w:rsid w:val="00AF482E"/>
    <w:rsid w:val="00B01A3E"/>
    <w:rsid w:val="00B05B74"/>
    <w:rsid w:val="00B11D70"/>
    <w:rsid w:val="00B11EFB"/>
    <w:rsid w:val="00B132A0"/>
    <w:rsid w:val="00B3231E"/>
    <w:rsid w:val="00B347A1"/>
    <w:rsid w:val="00B42FB2"/>
    <w:rsid w:val="00B4787B"/>
    <w:rsid w:val="00B50462"/>
    <w:rsid w:val="00B5258E"/>
    <w:rsid w:val="00B563EC"/>
    <w:rsid w:val="00B57489"/>
    <w:rsid w:val="00B57A60"/>
    <w:rsid w:val="00B57F6E"/>
    <w:rsid w:val="00B60620"/>
    <w:rsid w:val="00B63B7E"/>
    <w:rsid w:val="00B66388"/>
    <w:rsid w:val="00B67784"/>
    <w:rsid w:val="00B67F33"/>
    <w:rsid w:val="00B707B1"/>
    <w:rsid w:val="00B7412A"/>
    <w:rsid w:val="00B8532C"/>
    <w:rsid w:val="00B93C01"/>
    <w:rsid w:val="00B9608F"/>
    <w:rsid w:val="00BA6BB0"/>
    <w:rsid w:val="00BB2BF8"/>
    <w:rsid w:val="00BC6D60"/>
    <w:rsid w:val="00BD398D"/>
    <w:rsid w:val="00BD49AE"/>
    <w:rsid w:val="00BF29D4"/>
    <w:rsid w:val="00BF75DB"/>
    <w:rsid w:val="00C03852"/>
    <w:rsid w:val="00C10085"/>
    <w:rsid w:val="00C24A21"/>
    <w:rsid w:val="00C261B1"/>
    <w:rsid w:val="00C30919"/>
    <w:rsid w:val="00C31376"/>
    <w:rsid w:val="00C31AAD"/>
    <w:rsid w:val="00C358EF"/>
    <w:rsid w:val="00C362ED"/>
    <w:rsid w:val="00C36BE8"/>
    <w:rsid w:val="00C4452A"/>
    <w:rsid w:val="00C4579C"/>
    <w:rsid w:val="00C56225"/>
    <w:rsid w:val="00C5794F"/>
    <w:rsid w:val="00C62004"/>
    <w:rsid w:val="00C66EF5"/>
    <w:rsid w:val="00C7134E"/>
    <w:rsid w:val="00C73789"/>
    <w:rsid w:val="00C73798"/>
    <w:rsid w:val="00C76875"/>
    <w:rsid w:val="00CA07FE"/>
    <w:rsid w:val="00CA48AF"/>
    <w:rsid w:val="00CB3968"/>
    <w:rsid w:val="00CB5D2E"/>
    <w:rsid w:val="00CB722C"/>
    <w:rsid w:val="00CC145D"/>
    <w:rsid w:val="00CC5BE2"/>
    <w:rsid w:val="00CC6752"/>
    <w:rsid w:val="00CC6C4A"/>
    <w:rsid w:val="00CE1352"/>
    <w:rsid w:val="00CF14BB"/>
    <w:rsid w:val="00CF4620"/>
    <w:rsid w:val="00CF6D3A"/>
    <w:rsid w:val="00D0518B"/>
    <w:rsid w:val="00D13CDB"/>
    <w:rsid w:val="00D2071B"/>
    <w:rsid w:val="00D3019E"/>
    <w:rsid w:val="00D30EE4"/>
    <w:rsid w:val="00D400B9"/>
    <w:rsid w:val="00D4310F"/>
    <w:rsid w:val="00D43F4C"/>
    <w:rsid w:val="00D53140"/>
    <w:rsid w:val="00D56CB8"/>
    <w:rsid w:val="00D846A8"/>
    <w:rsid w:val="00DA7A6A"/>
    <w:rsid w:val="00DC3B86"/>
    <w:rsid w:val="00DD4966"/>
    <w:rsid w:val="00DD5EC6"/>
    <w:rsid w:val="00DE4488"/>
    <w:rsid w:val="00DF0BE1"/>
    <w:rsid w:val="00DF2355"/>
    <w:rsid w:val="00DF360F"/>
    <w:rsid w:val="00DF4FC8"/>
    <w:rsid w:val="00DF5147"/>
    <w:rsid w:val="00E32207"/>
    <w:rsid w:val="00E334ED"/>
    <w:rsid w:val="00E436F8"/>
    <w:rsid w:val="00E45669"/>
    <w:rsid w:val="00E45B90"/>
    <w:rsid w:val="00E53B27"/>
    <w:rsid w:val="00E742ED"/>
    <w:rsid w:val="00E7779F"/>
    <w:rsid w:val="00E81372"/>
    <w:rsid w:val="00E81852"/>
    <w:rsid w:val="00E8517A"/>
    <w:rsid w:val="00E918A7"/>
    <w:rsid w:val="00E9567B"/>
    <w:rsid w:val="00E9754F"/>
    <w:rsid w:val="00EA0F9E"/>
    <w:rsid w:val="00ED035D"/>
    <w:rsid w:val="00EF00BB"/>
    <w:rsid w:val="00F04562"/>
    <w:rsid w:val="00F04B3A"/>
    <w:rsid w:val="00F16648"/>
    <w:rsid w:val="00F20316"/>
    <w:rsid w:val="00F22EFE"/>
    <w:rsid w:val="00F24FFE"/>
    <w:rsid w:val="00F3344C"/>
    <w:rsid w:val="00F35DDE"/>
    <w:rsid w:val="00F401CA"/>
    <w:rsid w:val="00F510E3"/>
    <w:rsid w:val="00F53843"/>
    <w:rsid w:val="00F53A8E"/>
    <w:rsid w:val="00F55167"/>
    <w:rsid w:val="00F551C3"/>
    <w:rsid w:val="00F5703B"/>
    <w:rsid w:val="00F619F5"/>
    <w:rsid w:val="00F656EF"/>
    <w:rsid w:val="00F77327"/>
    <w:rsid w:val="00F801FE"/>
    <w:rsid w:val="00F92DB5"/>
    <w:rsid w:val="00FA0306"/>
    <w:rsid w:val="00FB0E81"/>
    <w:rsid w:val="00FC2C26"/>
    <w:rsid w:val="00FC6054"/>
    <w:rsid w:val="00FD22F1"/>
    <w:rsid w:val="00FE0821"/>
    <w:rsid w:val="00FE462B"/>
    <w:rsid w:val="00FE5CE7"/>
    <w:rsid w:val="00FF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8F6AB0"/>
  <w15:docId w15:val="{DECA310D-A651-4CF9-AEB9-68AEA3E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JKU"/>
    <w:qFormat/>
    <w:rsid w:val="001C7294"/>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DF0BE1"/>
    <w:pPr>
      <w:keepNext/>
      <w:keepLines/>
      <w:spacing w:before="240"/>
      <w:ind w:left="360" w:hanging="360"/>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DF0BE1"/>
    <w:pPr>
      <w:keepNext/>
      <w:keepLines/>
      <w:numPr>
        <w:numId w:val="4"/>
      </w:numPr>
      <w:spacing w:before="40"/>
      <w:outlineLvl w:val="1"/>
    </w:pPr>
    <w:rPr>
      <w:rFonts w:eastAsiaTheme="majorEastAsia" w:cstheme="majorBidi"/>
      <w:sz w:val="26"/>
      <w:szCs w:val="26"/>
    </w:rPr>
  </w:style>
  <w:style w:type="paragraph" w:styleId="berschrift3">
    <w:name w:val="heading 3"/>
    <w:aliases w:val="Überschrift 3 JKU"/>
    <w:basedOn w:val="Standard"/>
    <w:next w:val="Standard"/>
    <w:link w:val="berschrift3Zchn"/>
    <w:uiPriority w:val="9"/>
    <w:unhideWhenUsed/>
    <w:qFormat/>
    <w:rsid w:val="0000107A"/>
    <w:pPr>
      <w:keepNext/>
      <w:keepLines/>
      <w:numPr>
        <w:ilvl w:val="2"/>
        <w:numId w:val="3"/>
      </w:numPr>
      <w:spacing w:before="40"/>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00107A"/>
    <w:pPr>
      <w:keepNext/>
      <w:keepLines/>
      <w:numPr>
        <w:ilvl w:val="3"/>
        <w:numId w:val="3"/>
      </w:numPr>
      <w:spacing w:before="40"/>
      <w:outlineLvl w:val="3"/>
    </w:pPr>
    <w:rPr>
      <w:rFonts w:eastAsiaTheme="majorEastAsia" w:cstheme="majorBidi"/>
      <w:iCs/>
    </w:rPr>
  </w:style>
  <w:style w:type="paragraph" w:styleId="berschrift5">
    <w:name w:val="heading 5"/>
    <w:aliases w:val="Überschrift 5 JKU"/>
    <w:basedOn w:val="Standard"/>
    <w:next w:val="Standard"/>
    <w:link w:val="berschrift5Zchn"/>
    <w:uiPriority w:val="9"/>
    <w:unhideWhenUsed/>
    <w:qFormat/>
    <w:rsid w:val="0000107A"/>
    <w:pPr>
      <w:keepNext/>
      <w:keepLines/>
      <w:numPr>
        <w:ilvl w:val="4"/>
        <w:numId w:val="3"/>
      </w:numPr>
      <w:spacing w:before="40"/>
      <w:outlineLvl w:val="4"/>
    </w:pPr>
    <w:rPr>
      <w:rFonts w:eastAsiaTheme="majorEastAsia" w:cstheme="majorBidi"/>
    </w:rPr>
  </w:style>
  <w:style w:type="paragraph" w:styleId="berschrift6">
    <w:name w:val="heading 6"/>
    <w:aliases w:val="Überschrift 6 JKU"/>
    <w:basedOn w:val="Standard"/>
    <w:next w:val="Standard"/>
    <w:link w:val="berschrift6Zchn"/>
    <w:uiPriority w:val="9"/>
    <w:semiHidden/>
    <w:unhideWhenUsed/>
    <w:qFormat/>
    <w:rsid w:val="00395425"/>
    <w:pPr>
      <w:keepNext/>
      <w:keepLines/>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E2D1F"/>
    <w:pPr>
      <w:tabs>
        <w:tab w:val="center" w:pos="4536"/>
        <w:tab w:val="right" w:pos="9072"/>
      </w:tabs>
      <w:spacing w:line="240" w:lineRule="auto"/>
    </w:pPr>
    <w:rPr>
      <w:sz w:val="14"/>
    </w:rPr>
  </w:style>
  <w:style w:type="character" w:customStyle="1" w:styleId="FuzeileZchn">
    <w:name w:val="Fußzeile Zchn"/>
    <w:aliases w:val="Fußzeile JKU Zchn"/>
    <w:basedOn w:val="Absatz-Standardschriftart"/>
    <w:link w:val="Fuzeile"/>
    <w:uiPriority w:val="99"/>
    <w:rsid w:val="004E2D1F"/>
    <w:rPr>
      <w:rFonts w:ascii="Arial" w:hAnsi="Arial"/>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basedOn w:val="Absatz-Standardschriftart"/>
    <w:uiPriority w:val="22"/>
    <w:qFormat/>
    <w:rsid w:val="00743AB2"/>
    <w:rPr>
      <w:b/>
      <w:bCs/>
    </w:rPr>
  </w:style>
  <w:style w:type="paragraph" w:styleId="Titel">
    <w:name w:val="Title"/>
    <w:aliases w:val="Titel JKU"/>
    <w:basedOn w:val="Standard"/>
    <w:next w:val="Standard"/>
    <w:link w:val="TitelZchn"/>
    <w:uiPriority w:val="10"/>
    <w:qFormat/>
    <w:rsid w:val="00DF5147"/>
    <w:pPr>
      <w:spacing w:line="240" w:lineRule="auto"/>
    </w:pPr>
    <w:rPr>
      <w:rFonts w:ascii="Arial Black" w:hAnsi="Arial Black" w:cs="Arial"/>
      <w:caps/>
      <w:sz w:val="56"/>
    </w:rPr>
  </w:style>
  <w:style w:type="character" w:customStyle="1" w:styleId="TitelZchn">
    <w:name w:val="Titel Zchn"/>
    <w:aliases w:val="Titel JKU Zchn"/>
    <w:basedOn w:val="Absatz-Standardschriftart"/>
    <w:link w:val="Titel"/>
    <w:uiPriority w:val="10"/>
    <w:rsid w:val="00DF5147"/>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DF5147"/>
    <w:pPr>
      <w:numPr>
        <w:ilvl w:val="1"/>
      </w:numPr>
      <w:spacing w:after="160"/>
    </w:pPr>
    <w:rPr>
      <w:rFonts w:ascii="Arial Black" w:eastAsiaTheme="minorEastAsia" w:hAnsi="Arial Black"/>
      <w:spacing w:val="15"/>
    </w:rPr>
  </w:style>
  <w:style w:type="character" w:customStyle="1" w:styleId="UntertitelZchn">
    <w:name w:val="Untertitel Zchn"/>
    <w:aliases w:val="Untertitel JKU Zchn"/>
    <w:basedOn w:val="Absatz-Standardschriftart"/>
    <w:link w:val="Untertitel"/>
    <w:uiPriority w:val="11"/>
    <w:rsid w:val="00DF5147"/>
    <w:rPr>
      <w:rFonts w:ascii="Arial Black" w:eastAsiaTheme="minorEastAsia" w:hAnsi="Arial Black"/>
      <w:spacing w:val="15"/>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4E2D1F"/>
    <w:rPr>
      <w:b/>
      <w:bCs/>
      <w:smallCaps/>
      <w:color w:val="auto"/>
      <w:spacing w:val="5"/>
    </w:rPr>
  </w:style>
  <w:style w:type="numbering" w:customStyle="1" w:styleId="berschriftenJKU">
    <w:name w:val="Überschriften JKU"/>
    <w:uiPriority w:val="99"/>
    <w:rsid w:val="0000107A"/>
    <w:pPr>
      <w:numPr>
        <w:numId w:val="2"/>
      </w:numPr>
    </w:pPr>
  </w:style>
  <w:style w:type="character" w:customStyle="1" w:styleId="berschrift1Zchn">
    <w:name w:val="Überschrift 1 Zchn"/>
    <w:aliases w:val="Überschrift 1 JKU Zchn"/>
    <w:basedOn w:val="Absatz-Standardschriftart"/>
    <w:link w:val="berschrift1"/>
    <w:uiPriority w:val="9"/>
    <w:rsid w:val="00DF0BE1"/>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DF0BE1"/>
    <w:rPr>
      <w:rFonts w:ascii="Arial" w:eastAsiaTheme="majorEastAsia" w:hAnsi="Arial" w:cstheme="majorBidi"/>
      <w:sz w:val="26"/>
      <w:szCs w:val="26"/>
    </w:rPr>
  </w:style>
  <w:style w:type="character" w:customStyle="1" w:styleId="berschrift3Zchn">
    <w:name w:val="Überschrift 3 Zchn"/>
    <w:aliases w:val="Überschrift 3 JKU Zchn"/>
    <w:basedOn w:val="Absatz-Standardschriftart"/>
    <w:link w:val="berschrift3"/>
    <w:uiPriority w:val="9"/>
    <w:rsid w:val="006176F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6176FA"/>
    <w:rPr>
      <w:rFonts w:ascii="Arial" w:eastAsiaTheme="majorEastAsia" w:hAnsi="Arial" w:cstheme="majorBidi"/>
      <w:iCs/>
    </w:rPr>
  </w:style>
  <w:style w:type="character" w:customStyle="1" w:styleId="berschrift5Zchn">
    <w:name w:val="Überschrift 5 Zchn"/>
    <w:aliases w:val="Überschrift 5 JKU Zchn"/>
    <w:basedOn w:val="Absatz-Standardschriftart"/>
    <w:link w:val="berschrift5"/>
    <w:uiPriority w:val="9"/>
    <w:rsid w:val="00395425"/>
    <w:rPr>
      <w:rFonts w:ascii="Arial" w:eastAsiaTheme="majorEastAsia" w:hAnsi="Arial" w:cstheme="majorBidi"/>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aliases w:val="Überschrift 6 JKU Zchn"/>
    <w:basedOn w:val="Absatz-Standardschriftart"/>
    <w:link w:val="berschrift6"/>
    <w:uiPriority w:val="9"/>
    <w:semiHidden/>
    <w:rsid w:val="00395425"/>
    <w:rPr>
      <w:rFonts w:ascii="Arial" w:eastAsiaTheme="majorEastAsia" w:hAnsi="Arial" w:cstheme="majorBidi"/>
    </w:rPr>
  </w:style>
  <w:style w:type="table" w:styleId="Tabellenraster">
    <w:name w:val="Table Grid"/>
    <w:basedOn w:val="NormaleTabelle"/>
    <w:uiPriority w:val="39"/>
    <w:locked/>
    <w:rsid w:val="00F3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196E1D"/>
    <w:pPr>
      <w:widowControl w:val="0"/>
      <w:spacing w:before="139" w:line="240" w:lineRule="auto"/>
      <w:ind w:left="3386" w:hanging="1"/>
    </w:pPr>
    <w:rPr>
      <w:rFonts w:eastAsia="Arial"/>
      <w:b/>
      <w:bCs/>
      <w:sz w:val="24"/>
      <w:szCs w:val="24"/>
      <w:lang w:val="en-US"/>
    </w:rPr>
  </w:style>
  <w:style w:type="character" w:customStyle="1" w:styleId="TextkrperZchn">
    <w:name w:val="Textkörper Zchn"/>
    <w:basedOn w:val="Absatz-Standardschriftart"/>
    <w:link w:val="Textkrper"/>
    <w:uiPriority w:val="1"/>
    <w:rsid w:val="00196E1D"/>
    <w:rPr>
      <w:rFonts w:ascii="Arial" w:eastAsia="Arial" w:hAnsi="Arial"/>
      <w:b/>
      <w:bCs/>
      <w:sz w:val="24"/>
      <w:szCs w:val="24"/>
      <w:lang w:val="en-US"/>
    </w:rPr>
  </w:style>
  <w:style w:type="paragraph" w:styleId="KeinLeerraum">
    <w:name w:val="No Spacing"/>
    <w:uiPriority w:val="1"/>
    <w:qFormat/>
    <w:rsid w:val="001C7294"/>
    <w:pPr>
      <w:spacing w:after="0" w:line="240" w:lineRule="auto"/>
    </w:pPr>
    <w:rPr>
      <w:rFonts w:ascii="Arial" w:hAnsi="Arial"/>
    </w:rPr>
  </w:style>
  <w:style w:type="paragraph" w:customStyle="1" w:styleId="Aufzhlung3">
    <w:name w:val="Aufzählung 3"/>
    <w:basedOn w:val="Standard"/>
    <w:rsid w:val="005671ED"/>
    <w:pPr>
      <w:numPr>
        <w:numId w:val="5"/>
      </w:numPr>
      <w:spacing w:after="120" w:line="276" w:lineRule="auto"/>
      <w:jc w:val="both"/>
    </w:pPr>
    <w:rPr>
      <w:rFonts w:asciiTheme="minorHAnsi" w:hAnsiTheme="minorHAnsi"/>
      <w:lang w:val="de-DE"/>
    </w:rPr>
  </w:style>
  <w:style w:type="paragraph" w:styleId="Aufzhlungszeichen">
    <w:name w:val="List Bullet"/>
    <w:basedOn w:val="Standard"/>
    <w:uiPriority w:val="99"/>
    <w:unhideWhenUsed/>
    <w:rsid w:val="00623F76"/>
    <w:pPr>
      <w:numPr>
        <w:numId w:val="7"/>
      </w:numPr>
      <w:contextualSpacing/>
    </w:pPr>
  </w:style>
  <w:style w:type="paragraph" w:styleId="Funotentext">
    <w:name w:val="footnote text"/>
    <w:basedOn w:val="Standard"/>
    <w:link w:val="FunotentextZchn"/>
    <w:uiPriority w:val="99"/>
    <w:semiHidden/>
    <w:unhideWhenUsed/>
    <w:rsid w:val="007946ED"/>
    <w:pPr>
      <w:spacing w:line="240" w:lineRule="auto"/>
    </w:pPr>
    <w:rPr>
      <w:sz w:val="18"/>
      <w:szCs w:val="20"/>
    </w:rPr>
  </w:style>
  <w:style w:type="character" w:customStyle="1" w:styleId="FunotentextZchn">
    <w:name w:val="Fußnotentext Zchn"/>
    <w:basedOn w:val="Absatz-Standardschriftart"/>
    <w:link w:val="Funotentext"/>
    <w:uiPriority w:val="99"/>
    <w:semiHidden/>
    <w:rsid w:val="007946ED"/>
    <w:rPr>
      <w:rFonts w:ascii="Arial" w:hAnsi="Arial"/>
      <w:sz w:val="18"/>
      <w:szCs w:val="20"/>
    </w:rPr>
  </w:style>
  <w:style w:type="character" w:styleId="Funotenzeichen">
    <w:name w:val="footnote reference"/>
    <w:basedOn w:val="Absatz-Standardschriftart"/>
    <w:uiPriority w:val="99"/>
    <w:semiHidden/>
    <w:unhideWhenUsed/>
    <w:rsid w:val="007946ED"/>
    <w:rPr>
      <w:vertAlign w:val="superscript"/>
    </w:rPr>
  </w:style>
  <w:style w:type="paragraph" w:customStyle="1" w:styleId="Default">
    <w:name w:val="Default"/>
    <w:rsid w:val="007946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2372">
      <w:bodyDiv w:val="1"/>
      <w:marLeft w:val="0"/>
      <w:marRight w:val="0"/>
      <w:marTop w:val="0"/>
      <w:marBottom w:val="0"/>
      <w:divBdr>
        <w:top w:val="none" w:sz="0" w:space="0" w:color="auto"/>
        <w:left w:val="none" w:sz="0" w:space="0" w:color="auto"/>
        <w:bottom w:val="none" w:sz="0" w:space="0" w:color="auto"/>
        <w:right w:val="none" w:sz="0" w:space="0" w:color="auto"/>
      </w:divBdr>
    </w:div>
    <w:div w:id="633951628">
      <w:bodyDiv w:val="1"/>
      <w:marLeft w:val="0"/>
      <w:marRight w:val="0"/>
      <w:marTop w:val="0"/>
      <w:marBottom w:val="0"/>
      <w:divBdr>
        <w:top w:val="none" w:sz="0" w:space="0" w:color="auto"/>
        <w:left w:val="none" w:sz="0" w:space="0" w:color="auto"/>
        <w:bottom w:val="none" w:sz="0" w:space="0" w:color="auto"/>
        <w:right w:val="none" w:sz="0" w:space="0" w:color="auto"/>
      </w:divBdr>
    </w:div>
    <w:div w:id="127940658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417\AppData\Local\Temp\Dokumentvorlage_JKU_Arial_DE.dotx" TargetMode="External"/></Relationships>
</file>

<file path=word/theme/theme1.xml><?xml version="1.0" encoding="utf-8"?>
<a:theme xmlns:a="http://schemas.openxmlformats.org/drawingml/2006/main" name="Larissa">
  <a:themeElements>
    <a:clrScheme name="JKU">
      <a:dk1>
        <a:srgbClr val="000000"/>
      </a:dk1>
      <a:lt1>
        <a:sysClr val="window" lastClr="FFFFFF"/>
      </a:lt1>
      <a:dk2>
        <a:srgbClr val="7D828C"/>
      </a:dk2>
      <a:lt2>
        <a:srgbClr val="0078AA"/>
      </a:lt2>
      <a:accent1>
        <a:srgbClr val="64B4BE"/>
      </a:accent1>
      <a:accent2>
        <a:srgbClr val="E6C323"/>
      </a:accent2>
      <a:accent3>
        <a:srgbClr val="C3D74B"/>
      </a:accent3>
      <a:accent4>
        <a:srgbClr val="73B455"/>
      </a:accent4>
      <a:accent5>
        <a:srgbClr val="914B82"/>
      </a:accent5>
      <a:accent6>
        <a:srgbClr val="CD5A50"/>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214F-DF03-4CE1-94DD-603ACC51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Dokumentvorlage_JKU_Arial_DE</Template>
  <TotalTime>0</TotalTime>
  <Pages>5</Pages>
  <Words>1164</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Olschewski MD</dc:creator>
  <cp:lastModifiedBy>AK124893</cp:lastModifiedBy>
  <cp:revision>3</cp:revision>
  <cp:lastPrinted>2023-11-22T08:27:00Z</cp:lastPrinted>
  <dcterms:created xsi:type="dcterms:W3CDTF">2023-11-22T08:27:00Z</dcterms:created>
  <dcterms:modified xsi:type="dcterms:W3CDTF">2023-11-22T08:27:00Z</dcterms:modified>
</cp:coreProperties>
</file>